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11" w:rsidRPr="00415C0D" w:rsidRDefault="00D25E11" w:rsidP="00EE08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15C0D">
        <w:rPr>
          <w:b/>
          <w:bCs/>
          <w:sz w:val="32"/>
          <w:szCs w:val="32"/>
        </w:rPr>
        <w:t>Отчёт главы муниципального образования «Агалатовское сельское поселение» Всеволожского муниципального района Ленинградской области Сидоренко В.В. «О результатах деятельности администрации за 2015 год»</w:t>
      </w:r>
    </w:p>
    <w:p w:rsidR="00D25E11" w:rsidRPr="00415C0D" w:rsidRDefault="00D25E11" w:rsidP="00EE08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25E11" w:rsidRPr="00415C0D" w:rsidRDefault="00D25E11" w:rsidP="00EE0816">
      <w:pPr>
        <w:jc w:val="both"/>
        <w:rPr>
          <w:b/>
          <w:bCs/>
          <w:sz w:val="34"/>
          <w:szCs w:val="34"/>
        </w:rPr>
      </w:pPr>
    </w:p>
    <w:p w:rsidR="00D25E11" w:rsidRPr="00415C0D" w:rsidRDefault="00D25E11" w:rsidP="00EE08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5C0D">
        <w:rPr>
          <w:sz w:val="28"/>
          <w:szCs w:val="28"/>
        </w:rPr>
        <w:tab/>
        <w:t>На основании Федерального закона от 06.10.2003 г. № 131</w:t>
      </w:r>
      <w:r>
        <w:rPr>
          <w:sz w:val="28"/>
          <w:szCs w:val="28"/>
        </w:rPr>
        <w:t>–</w:t>
      </w:r>
      <w:r w:rsidRPr="00415C0D">
        <w:rPr>
          <w:sz w:val="28"/>
          <w:szCs w:val="28"/>
        </w:rPr>
        <w:t>ФЗ «Об общих принципах организации местного самоуправления в Российско</w:t>
      </w:r>
      <w:r>
        <w:rPr>
          <w:sz w:val="28"/>
          <w:szCs w:val="28"/>
        </w:rPr>
        <w:t>й Федерации», в соответствии с пунктом 3 статьи 26</w:t>
      </w:r>
      <w:r w:rsidRPr="00415C0D">
        <w:rPr>
          <w:sz w:val="28"/>
          <w:szCs w:val="28"/>
        </w:rPr>
        <w:t xml:space="preserve"> Устава муниципального образования «Агалатовское сельское поселение» Всеволожского муниципального района Ленинградской области, представляю жителям и совету депутатов муниципального образования «Агалатовское сельское поселение» отчет о результатах деятельности администрации муниципального образования «Агалатовское сельское поселение» за 2015 год.</w:t>
      </w:r>
    </w:p>
    <w:p w:rsidR="00D25E11" w:rsidRPr="00E47895" w:rsidRDefault="00D25E11" w:rsidP="00EE0816">
      <w:pPr>
        <w:pStyle w:val="NormalWeb"/>
        <w:jc w:val="center"/>
      </w:pPr>
      <w:r w:rsidRPr="00E47895">
        <w:rPr>
          <w:b/>
          <w:sz w:val="28"/>
          <w:szCs w:val="28"/>
        </w:rPr>
        <w:t>Статистическая справка</w:t>
      </w:r>
    </w:p>
    <w:p w:rsidR="00D25E11" w:rsidRPr="00E47895" w:rsidRDefault="00D25E11" w:rsidP="00E7017B">
      <w:pPr>
        <w:pStyle w:val="NormalWeb"/>
        <w:jc w:val="both"/>
        <w:rPr>
          <w:sz w:val="28"/>
          <w:szCs w:val="28"/>
        </w:rPr>
      </w:pPr>
      <w:r w:rsidRPr="00E47895">
        <w:rPr>
          <w:b/>
          <w:sz w:val="28"/>
          <w:szCs w:val="28"/>
        </w:rPr>
        <w:tab/>
      </w:r>
      <w:r w:rsidRPr="00E47895">
        <w:rPr>
          <w:sz w:val="28"/>
          <w:szCs w:val="28"/>
        </w:rPr>
        <w:t>Население поселения составляет 7597 человек (2716 домохозяйств).                   В состав Агалатовского поселения входит 6 населенных пунктов:                             д. Агалатово – 5271 человек (1779 домохозяйств), д. Вартемяги – 1516 человек (634 домохозяйства), д. Елизаветинка – 362 человек (153 домохозяйства), д. Касимово – 342 человек (98 домохозяйств), д. Скотное – 95 человек (37 домохозяйств) и д. Колясово – 11 человек (15 домохозяйств). </w:t>
      </w:r>
    </w:p>
    <w:p w:rsidR="00D25E11" w:rsidRPr="00E7017B" w:rsidRDefault="00D25E11" w:rsidP="00E7017B">
      <w:pPr>
        <w:jc w:val="both"/>
        <w:rPr>
          <w:sz w:val="28"/>
          <w:szCs w:val="28"/>
        </w:rPr>
      </w:pPr>
      <w:r w:rsidRPr="00415C0D">
        <w:rPr>
          <w:sz w:val="28"/>
          <w:szCs w:val="28"/>
        </w:rPr>
        <w:t xml:space="preserve">Общая площадь муниципального образования – </w:t>
      </w:r>
      <w:smartTag w:uri="urn:schemas-microsoft-com:office:smarttags" w:element="metricconverter">
        <w:smartTagPr>
          <w:attr w:name="ProductID" w:val="22 000 га"/>
        </w:smartTagPr>
        <w:r w:rsidRPr="00415C0D">
          <w:rPr>
            <w:sz w:val="28"/>
            <w:szCs w:val="28"/>
          </w:rPr>
          <w:t>22 000 га</w:t>
        </w:r>
      </w:smartTag>
      <w:r w:rsidRPr="00415C0D">
        <w:rPr>
          <w:sz w:val="28"/>
          <w:szCs w:val="28"/>
        </w:rPr>
        <w:t>.</w:t>
      </w:r>
    </w:p>
    <w:p w:rsidR="00D25E11" w:rsidRDefault="00D25E11" w:rsidP="00BF545D"/>
    <w:p w:rsidR="00D25E11" w:rsidRPr="00892C43" w:rsidRDefault="00D25E11" w:rsidP="002A29C3">
      <w:pPr>
        <w:jc w:val="center"/>
        <w:rPr>
          <w:b/>
          <w:sz w:val="32"/>
          <w:szCs w:val="28"/>
        </w:rPr>
      </w:pPr>
    </w:p>
    <w:p w:rsidR="00D25E11" w:rsidRPr="00712C5C" w:rsidRDefault="00D25E11" w:rsidP="002A29C3">
      <w:pPr>
        <w:jc w:val="center"/>
        <w:rPr>
          <w:sz w:val="28"/>
        </w:rPr>
      </w:pPr>
      <w:r w:rsidRPr="00712C5C">
        <w:rPr>
          <w:b/>
          <w:sz w:val="28"/>
        </w:rPr>
        <w:t>Исполнение бюджета  2015 года</w:t>
      </w:r>
    </w:p>
    <w:p w:rsidR="00D25E11" w:rsidRPr="00712C5C" w:rsidRDefault="00D25E11" w:rsidP="002A29C3">
      <w:pPr>
        <w:jc w:val="both"/>
        <w:rPr>
          <w:b/>
          <w:sz w:val="28"/>
        </w:rPr>
      </w:pPr>
    </w:p>
    <w:p w:rsidR="00D25E11" w:rsidRPr="00712C5C" w:rsidRDefault="00D25E11" w:rsidP="00892C43">
      <w:pPr>
        <w:ind w:firstLine="708"/>
        <w:jc w:val="both"/>
        <w:rPr>
          <w:sz w:val="28"/>
        </w:rPr>
      </w:pPr>
      <w:r w:rsidRPr="00712C5C">
        <w:rPr>
          <w:sz w:val="28"/>
        </w:rPr>
        <w:t xml:space="preserve">Доходы бюджета на 2015 год составили 160 195 800 руб., что соответствует плановым показателям на 95%. </w:t>
      </w:r>
    </w:p>
    <w:p w:rsidR="00D25E11" w:rsidRPr="00712C5C" w:rsidRDefault="00D25E11" w:rsidP="00593614">
      <w:pPr>
        <w:ind w:firstLine="708"/>
        <w:jc w:val="both"/>
        <w:rPr>
          <w:sz w:val="28"/>
        </w:rPr>
      </w:pPr>
      <w:r w:rsidRPr="00712C5C">
        <w:rPr>
          <w:sz w:val="28"/>
        </w:rPr>
        <w:t>Расходы бюджета за 2015 год составили 175 194 200 руб., что соответствует плановым показателям на 89%.</w:t>
      </w:r>
    </w:p>
    <w:p w:rsidR="00D25E11" w:rsidRPr="00712C5C" w:rsidRDefault="00D25E11" w:rsidP="00892C43">
      <w:pPr>
        <w:ind w:firstLine="708"/>
        <w:jc w:val="both"/>
        <w:rPr>
          <w:sz w:val="28"/>
        </w:rPr>
      </w:pPr>
      <w:r w:rsidRPr="00712C5C">
        <w:rPr>
          <w:sz w:val="28"/>
        </w:rPr>
        <w:t>Дефицит бюджета составил 14 998 400 руб.</w:t>
      </w:r>
    </w:p>
    <w:p w:rsidR="00D25E11" w:rsidRPr="00712C5C" w:rsidRDefault="00D25E11" w:rsidP="002A29C3">
      <w:pPr>
        <w:jc w:val="both"/>
      </w:pPr>
    </w:p>
    <w:p w:rsidR="00D25E11" w:rsidRPr="00712C5C" w:rsidRDefault="00D25E11" w:rsidP="002A29C3">
      <w:pPr>
        <w:jc w:val="both"/>
        <w:rPr>
          <w:b/>
        </w:rPr>
      </w:pPr>
      <w:r w:rsidRPr="00712C5C">
        <w:rPr>
          <w:b/>
        </w:rPr>
        <w:t xml:space="preserve">                                           </w:t>
      </w:r>
      <w:r w:rsidRPr="00712C5C">
        <w:rPr>
          <w:b/>
          <w:sz w:val="28"/>
        </w:rPr>
        <w:t>Доходы бюджета 2015 года</w:t>
      </w:r>
    </w:p>
    <w:p w:rsidR="00D25E11" w:rsidRPr="00712C5C" w:rsidRDefault="00D25E11" w:rsidP="002A29C3">
      <w:pPr>
        <w:jc w:val="both"/>
        <w:rPr>
          <w:b/>
        </w:rPr>
      </w:pPr>
    </w:p>
    <w:p w:rsidR="00D25E11" w:rsidRPr="00712C5C" w:rsidRDefault="00D25E11" w:rsidP="00415C0D">
      <w:pPr>
        <w:ind w:firstLine="708"/>
        <w:jc w:val="both"/>
        <w:rPr>
          <w:sz w:val="28"/>
        </w:rPr>
      </w:pPr>
      <w:r w:rsidRPr="00712C5C">
        <w:rPr>
          <w:b/>
          <w:sz w:val="28"/>
        </w:rPr>
        <w:t xml:space="preserve">Налоговые доходы составили 49 944 300 руб. (за </w:t>
      </w:r>
      <w:smartTag w:uri="urn:schemas-microsoft-com:office:smarttags" w:element="metricconverter">
        <w:smartTagPr>
          <w:attr w:name="ProductID" w:val="2014 г"/>
        </w:smartTagPr>
        <w:r w:rsidRPr="00712C5C">
          <w:rPr>
            <w:b/>
            <w:sz w:val="28"/>
          </w:rPr>
          <w:t>2014 г</w:t>
        </w:r>
      </w:smartTag>
      <w:r w:rsidRPr="00712C5C">
        <w:rPr>
          <w:b/>
          <w:sz w:val="28"/>
        </w:rPr>
        <w:t xml:space="preserve">. – 37 441 400 руб.), </w:t>
      </w:r>
      <w:r w:rsidRPr="00712C5C">
        <w:rPr>
          <w:sz w:val="28"/>
        </w:rPr>
        <w:t xml:space="preserve">в том числе:                                                                                                                    </w:t>
      </w:r>
    </w:p>
    <w:p w:rsidR="00D25E11" w:rsidRPr="00712C5C" w:rsidRDefault="00D25E11" w:rsidP="002A29C3">
      <w:pPr>
        <w:numPr>
          <w:ilvl w:val="0"/>
          <w:numId w:val="1"/>
        </w:numPr>
        <w:tabs>
          <w:tab w:val="clear" w:pos="928"/>
          <w:tab w:val="num" w:pos="720"/>
        </w:tabs>
        <w:ind w:left="720"/>
        <w:jc w:val="both"/>
        <w:rPr>
          <w:sz w:val="28"/>
        </w:rPr>
      </w:pPr>
      <w:r w:rsidRPr="00712C5C">
        <w:rPr>
          <w:sz w:val="28"/>
        </w:rPr>
        <w:t xml:space="preserve">земельный налог: 100% поступает в местный бюджет – 27 704 900 руб.     (за </w:t>
      </w:r>
      <w:smartTag w:uri="urn:schemas-microsoft-com:office:smarttags" w:element="metricconverter">
        <w:smartTagPr>
          <w:attr w:name="ProductID" w:val="2014 г"/>
        </w:smartTagPr>
        <w:r w:rsidRPr="00712C5C">
          <w:rPr>
            <w:sz w:val="28"/>
          </w:rPr>
          <w:t>2014 г</w:t>
        </w:r>
      </w:smartTag>
      <w:r w:rsidRPr="00712C5C">
        <w:rPr>
          <w:sz w:val="28"/>
        </w:rPr>
        <w:t>. – 18 731 200 руб.);</w:t>
      </w:r>
    </w:p>
    <w:p w:rsidR="00D25E11" w:rsidRPr="00712C5C" w:rsidRDefault="00D25E11" w:rsidP="002A29C3">
      <w:pPr>
        <w:numPr>
          <w:ilvl w:val="0"/>
          <w:numId w:val="1"/>
        </w:numPr>
        <w:tabs>
          <w:tab w:val="clear" w:pos="928"/>
          <w:tab w:val="num" w:pos="720"/>
        </w:tabs>
        <w:ind w:left="720"/>
        <w:jc w:val="both"/>
        <w:rPr>
          <w:sz w:val="28"/>
        </w:rPr>
      </w:pPr>
      <w:r w:rsidRPr="00712C5C">
        <w:rPr>
          <w:sz w:val="28"/>
        </w:rPr>
        <w:t xml:space="preserve">налог на имущество физических лиц: 100% поступает в местный бюджет – 5 454 300 руб. (за </w:t>
      </w:r>
      <w:smartTag w:uri="urn:schemas-microsoft-com:office:smarttags" w:element="metricconverter">
        <w:smartTagPr>
          <w:attr w:name="ProductID" w:val="2014 г"/>
        </w:smartTagPr>
        <w:r w:rsidRPr="00712C5C">
          <w:rPr>
            <w:sz w:val="28"/>
          </w:rPr>
          <w:t>2014 г</w:t>
        </w:r>
      </w:smartTag>
      <w:r w:rsidRPr="00712C5C">
        <w:rPr>
          <w:sz w:val="28"/>
        </w:rPr>
        <w:t>. – 4 219 600 руб.);</w:t>
      </w:r>
    </w:p>
    <w:p w:rsidR="00D25E11" w:rsidRPr="00712C5C" w:rsidRDefault="00D25E11" w:rsidP="002A29C3">
      <w:pPr>
        <w:numPr>
          <w:ilvl w:val="0"/>
          <w:numId w:val="1"/>
        </w:numPr>
        <w:tabs>
          <w:tab w:val="clear" w:pos="928"/>
          <w:tab w:val="num" w:pos="720"/>
        </w:tabs>
        <w:ind w:left="720"/>
        <w:jc w:val="both"/>
        <w:rPr>
          <w:sz w:val="28"/>
        </w:rPr>
      </w:pPr>
      <w:r w:rsidRPr="00712C5C">
        <w:rPr>
          <w:sz w:val="28"/>
        </w:rPr>
        <w:t xml:space="preserve">налог на доходы  физических лиц: 10% поступает в местный бюджет  – 10 085 900 руб. ( за </w:t>
      </w:r>
      <w:smartTag w:uri="urn:schemas-microsoft-com:office:smarttags" w:element="metricconverter">
        <w:smartTagPr>
          <w:attr w:name="ProductID" w:val="2014 г"/>
        </w:smartTagPr>
        <w:r w:rsidRPr="00712C5C">
          <w:rPr>
            <w:sz w:val="28"/>
          </w:rPr>
          <w:t>2014 г</w:t>
        </w:r>
      </w:smartTag>
      <w:r w:rsidRPr="00712C5C">
        <w:rPr>
          <w:sz w:val="28"/>
        </w:rPr>
        <w:t>. – 9 165 500 руб.);</w:t>
      </w:r>
    </w:p>
    <w:p w:rsidR="00D25E11" w:rsidRPr="00712C5C" w:rsidRDefault="00D25E11" w:rsidP="002A29C3">
      <w:pPr>
        <w:numPr>
          <w:ilvl w:val="0"/>
          <w:numId w:val="1"/>
        </w:numPr>
        <w:tabs>
          <w:tab w:val="clear" w:pos="928"/>
          <w:tab w:val="num" w:pos="720"/>
        </w:tabs>
        <w:ind w:left="720"/>
        <w:jc w:val="both"/>
        <w:rPr>
          <w:sz w:val="28"/>
        </w:rPr>
      </w:pPr>
      <w:r w:rsidRPr="00712C5C">
        <w:rPr>
          <w:sz w:val="28"/>
        </w:rPr>
        <w:t xml:space="preserve">транспортный налог: 50% поступал в местный бюджет – 5 862 000 руб.      (за </w:t>
      </w:r>
      <w:smartTag w:uri="urn:schemas-microsoft-com:office:smarttags" w:element="metricconverter">
        <w:smartTagPr>
          <w:attr w:name="ProductID" w:val="2014 г"/>
        </w:smartTagPr>
        <w:r w:rsidRPr="00712C5C">
          <w:rPr>
            <w:sz w:val="28"/>
          </w:rPr>
          <w:t>2014 г</w:t>
        </w:r>
      </w:smartTag>
      <w:r w:rsidRPr="00712C5C">
        <w:rPr>
          <w:sz w:val="28"/>
        </w:rPr>
        <w:t>. – 5 294 900 руб.);</w:t>
      </w:r>
    </w:p>
    <w:p w:rsidR="00D25E11" w:rsidRPr="00712C5C" w:rsidRDefault="00D25E11" w:rsidP="002A29C3">
      <w:pPr>
        <w:numPr>
          <w:ilvl w:val="0"/>
          <w:numId w:val="1"/>
        </w:numPr>
        <w:tabs>
          <w:tab w:val="clear" w:pos="928"/>
          <w:tab w:val="num" w:pos="720"/>
        </w:tabs>
        <w:ind w:left="720"/>
        <w:jc w:val="both"/>
        <w:rPr>
          <w:sz w:val="28"/>
        </w:rPr>
      </w:pPr>
      <w:r w:rsidRPr="00712C5C">
        <w:rPr>
          <w:sz w:val="28"/>
        </w:rPr>
        <w:t xml:space="preserve">акцизы на автомобильный бензин – 823 200 руб. (за </w:t>
      </w:r>
      <w:smartTag w:uri="urn:schemas-microsoft-com:office:smarttags" w:element="metricconverter">
        <w:smartTagPr>
          <w:attr w:name="ProductID" w:val="2014 г"/>
        </w:smartTagPr>
        <w:r w:rsidRPr="00712C5C">
          <w:rPr>
            <w:sz w:val="28"/>
          </w:rPr>
          <w:t>2014 г</w:t>
        </w:r>
      </w:smartTag>
      <w:r w:rsidRPr="00712C5C">
        <w:rPr>
          <w:sz w:val="28"/>
        </w:rPr>
        <w:t>. –30 200 руб.);</w:t>
      </w:r>
    </w:p>
    <w:p w:rsidR="00D25E11" w:rsidRPr="00712C5C" w:rsidRDefault="00D25E11" w:rsidP="002A29C3">
      <w:pPr>
        <w:numPr>
          <w:ilvl w:val="0"/>
          <w:numId w:val="1"/>
        </w:numPr>
        <w:tabs>
          <w:tab w:val="clear" w:pos="928"/>
          <w:tab w:val="num" w:pos="720"/>
        </w:tabs>
        <w:ind w:left="720"/>
        <w:jc w:val="both"/>
        <w:rPr>
          <w:sz w:val="28"/>
        </w:rPr>
      </w:pPr>
      <w:r w:rsidRPr="00712C5C">
        <w:rPr>
          <w:sz w:val="28"/>
        </w:rPr>
        <w:t>госпошлина – 6 500 руб.;</w:t>
      </w:r>
    </w:p>
    <w:p w:rsidR="00D25E11" w:rsidRPr="00712C5C" w:rsidRDefault="00D25E11" w:rsidP="002A29C3">
      <w:pPr>
        <w:numPr>
          <w:ilvl w:val="0"/>
          <w:numId w:val="1"/>
        </w:numPr>
        <w:tabs>
          <w:tab w:val="clear" w:pos="928"/>
          <w:tab w:val="num" w:pos="720"/>
        </w:tabs>
        <w:ind w:left="720"/>
        <w:jc w:val="both"/>
        <w:rPr>
          <w:sz w:val="28"/>
        </w:rPr>
      </w:pPr>
      <w:r w:rsidRPr="00712C5C">
        <w:rPr>
          <w:sz w:val="28"/>
        </w:rPr>
        <w:t>единый сельскохозяйственный налог – 7 500 руб.</w:t>
      </w:r>
    </w:p>
    <w:p w:rsidR="00D25E11" w:rsidRPr="00712C5C" w:rsidRDefault="00D25E11" w:rsidP="002A29C3">
      <w:pPr>
        <w:ind w:left="720"/>
        <w:jc w:val="both"/>
        <w:rPr>
          <w:sz w:val="28"/>
        </w:rPr>
      </w:pPr>
    </w:p>
    <w:p w:rsidR="00D25E11" w:rsidRPr="00712C5C" w:rsidRDefault="00D25E11" w:rsidP="002A29C3">
      <w:pPr>
        <w:jc w:val="both"/>
        <w:rPr>
          <w:b/>
          <w:sz w:val="28"/>
        </w:rPr>
      </w:pPr>
      <w:r w:rsidRPr="00712C5C">
        <w:rPr>
          <w:b/>
          <w:sz w:val="28"/>
        </w:rPr>
        <w:t xml:space="preserve">Неналоговые доходы – 7 582 600 руб., </w:t>
      </w:r>
      <w:r w:rsidRPr="00712C5C">
        <w:rPr>
          <w:sz w:val="28"/>
        </w:rPr>
        <w:t>в том числе:</w:t>
      </w:r>
    </w:p>
    <w:p w:rsidR="00D25E11" w:rsidRPr="00712C5C" w:rsidRDefault="00D25E11" w:rsidP="00415C0D">
      <w:pPr>
        <w:pStyle w:val="ListParagraph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</w:rPr>
      </w:pPr>
      <w:r w:rsidRPr="00712C5C">
        <w:rPr>
          <w:rFonts w:ascii="Times New Roman" w:hAnsi="Times New Roman"/>
          <w:sz w:val="28"/>
        </w:rPr>
        <w:t xml:space="preserve">доходы от продажи земельных участков, находящихся в собственности сельских поселений, </w:t>
      </w:r>
      <w:r w:rsidRPr="00712C5C">
        <w:rPr>
          <w:sz w:val="28"/>
        </w:rPr>
        <w:t>–</w:t>
      </w:r>
      <w:r w:rsidRPr="00712C5C">
        <w:rPr>
          <w:rFonts w:ascii="Times New Roman" w:hAnsi="Times New Roman"/>
          <w:sz w:val="28"/>
        </w:rPr>
        <w:t xml:space="preserve"> 3 965 600 руб.;</w:t>
      </w:r>
    </w:p>
    <w:p w:rsidR="00D25E11" w:rsidRPr="00712C5C" w:rsidRDefault="00D25E11" w:rsidP="00415C0D">
      <w:pPr>
        <w:numPr>
          <w:ilvl w:val="0"/>
          <w:numId w:val="32"/>
        </w:numPr>
        <w:ind w:left="720"/>
        <w:jc w:val="both"/>
        <w:rPr>
          <w:sz w:val="28"/>
        </w:rPr>
      </w:pPr>
      <w:r w:rsidRPr="00712C5C">
        <w:rPr>
          <w:sz w:val="28"/>
        </w:rPr>
        <w:t xml:space="preserve"> доходы, получаемые в виде арендной платы за имущество, находящееся в оперативном управлении, – 2 618 300 руб.;</w:t>
      </w:r>
    </w:p>
    <w:p w:rsidR="00D25E11" w:rsidRPr="00712C5C" w:rsidRDefault="00D25E11" w:rsidP="00415C0D">
      <w:pPr>
        <w:numPr>
          <w:ilvl w:val="0"/>
          <w:numId w:val="32"/>
        </w:numPr>
        <w:ind w:left="720"/>
        <w:jc w:val="both"/>
        <w:rPr>
          <w:sz w:val="28"/>
        </w:rPr>
      </w:pPr>
      <w:r w:rsidRPr="00712C5C">
        <w:rPr>
          <w:sz w:val="28"/>
        </w:rPr>
        <w:t>прочие неналоговые доходы бюджета поселения – 749 500 руб.;</w:t>
      </w:r>
    </w:p>
    <w:p w:rsidR="00D25E11" w:rsidRPr="00712C5C" w:rsidRDefault="00D25E11" w:rsidP="00415C0D">
      <w:pPr>
        <w:numPr>
          <w:ilvl w:val="0"/>
          <w:numId w:val="32"/>
        </w:numPr>
        <w:ind w:left="720"/>
        <w:jc w:val="both"/>
        <w:rPr>
          <w:sz w:val="28"/>
        </w:rPr>
      </w:pPr>
      <w:r w:rsidRPr="00712C5C">
        <w:rPr>
          <w:sz w:val="28"/>
        </w:rPr>
        <w:t>денежные взыскания за нарушения законодательства о размещении  заказов на поставки товаров, выполняемых услуг – 249 200 руб.</w:t>
      </w:r>
    </w:p>
    <w:p w:rsidR="00D25E11" w:rsidRPr="00712C5C" w:rsidRDefault="00D25E11" w:rsidP="00415C0D">
      <w:pPr>
        <w:ind w:left="720"/>
        <w:jc w:val="both"/>
        <w:rPr>
          <w:sz w:val="28"/>
        </w:rPr>
      </w:pPr>
    </w:p>
    <w:p w:rsidR="00D25E11" w:rsidRPr="00712C5C" w:rsidRDefault="00D25E11" w:rsidP="002A29C3">
      <w:pPr>
        <w:jc w:val="both"/>
        <w:rPr>
          <w:b/>
          <w:sz w:val="28"/>
        </w:rPr>
      </w:pPr>
      <w:r w:rsidRPr="00712C5C">
        <w:rPr>
          <w:b/>
          <w:sz w:val="28"/>
        </w:rPr>
        <w:t xml:space="preserve">Безвозмездные поступления в бюджет – 102 668 900 руб., </w:t>
      </w:r>
      <w:r w:rsidRPr="00712C5C">
        <w:rPr>
          <w:sz w:val="28"/>
        </w:rPr>
        <w:t>в том числе</w:t>
      </w:r>
      <w:r w:rsidRPr="00712C5C">
        <w:rPr>
          <w:b/>
          <w:sz w:val="28"/>
        </w:rPr>
        <w:t>:</w:t>
      </w:r>
    </w:p>
    <w:p w:rsidR="00D25E11" w:rsidRPr="00712C5C" w:rsidRDefault="00D25E11" w:rsidP="007F41CD">
      <w:pPr>
        <w:numPr>
          <w:ilvl w:val="0"/>
          <w:numId w:val="34"/>
        </w:numPr>
        <w:jc w:val="both"/>
        <w:rPr>
          <w:sz w:val="28"/>
        </w:rPr>
      </w:pPr>
      <w:r w:rsidRPr="00712C5C">
        <w:rPr>
          <w:sz w:val="28"/>
        </w:rPr>
        <w:t xml:space="preserve"> дотация МО «Всеволожский муниципальный район» Ленинградской области на выравнивание бюджетной обеспеченности – 2 785 500 руб.;</w:t>
      </w:r>
    </w:p>
    <w:p w:rsidR="00D25E11" w:rsidRPr="00712C5C" w:rsidRDefault="00D25E11" w:rsidP="00520FBA">
      <w:pPr>
        <w:numPr>
          <w:ilvl w:val="0"/>
          <w:numId w:val="34"/>
        </w:numPr>
        <w:jc w:val="both"/>
        <w:rPr>
          <w:sz w:val="28"/>
        </w:rPr>
      </w:pPr>
      <w:r w:rsidRPr="00712C5C">
        <w:rPr>
          <w:sz w:val="28"/>
        </w:rPr>
        <w:t xml:space="preserve"> субсидии на осуществление первичного воинского учета – 412 600 руб.;</w:t>
      </w:r>
    </w:p>
    <w:p w:rsidR="00D25E11" w:rsidRPr="00712C5C" w:rsidRDefault="00D25E11" w:rsidP="00520FBA">
      <w:pPr>
        <w:numPr>
          <w:ilvl w:val="0"/>
          <w:numId w:val="34"/>
        </w:numPr>
        <w:jc w:val="both"/>
        <w:rPr>
          <w:sz w:val="28"/>
        </w:rPr>
      </w:pPr>
      <w:r w:rsidRPr="00712C5C">
        <w:rPr>
          <w:sz w:val="28"/>
        </w:rPr>
        <w:t xml:space="preserve"> прочие межбюджетные трансферты, передаваемые в бюджеты поселений для компенсации дополнительных расходов, возникших в результате решений, принятых органами власти другого уровня                                                                           – 44 800 000 руб.  (продажа и аренда земельных участков 50%); </w:t>
      </w:r>
    </w:p>
    <w:p w:rsidR="00D25E11" w:rsidRPr="00712C5C" w:rsidRDefault="00D25E11" w:rsidP="00520FBA">
      <w:pPr>
        <w:numPr>
          <w:ilvl w:val="0"/>
          <w:numId w:val="34"/>
        </w:numPr>
        <w:jc w:val="both"/>
        <w:rPr>
          <w:sz w:val="28"/>
        </w:rPr>
      </w:pPr>
      <w:r w:rsidRPr="00712C5C">
        <w:rPr>
          <w:sz w:val="28"/>
        </w:rPr>
        <w:t xml:space="preserve"> субсидии на бюджетные инвестиции в объекты капитального строительства и прочие субсидии бюджетам поселений                                                  – 25 800 000 руб. (газификация муниципального образования);    </w:t>
      </w:r>
    </w:p>
    <w:p w:rsidR="00D25E11" w:rsidRPr="00712C5C" w:rsidRDefault="00D25E11" w:rsidP="00520FBA">
      <w:pPr>
        <w:numPr>
          <w:ilvl w:val="0"/>
          <w:numId w:val="34"/>
        </w:numPr>
        <w:jc w:val="both"/>
        <w:rPr>
          <w:sz w:val="28"/>
        </w:rPr>
      </w:pPr>
      <w:r w:rsidRPr="00712C5C">
        <w:rPr>
          <w:sz w:val="28"/>
        </w:rPr>
        <w:t xml:space="preserve"> субсидии бюджетам поселений на осуществление дорожной деятельности – 14 910 900  руб.;</w:t>
      </w:r>
    </w:p>
    <w:p w:rsidR="00D25E11" w:rsidRPr="00712C5C" w:rsidRDefault="00D25E11" w:rsidP="00520FBA">
      <w:pPr>
        <w:numPr>
          <w:ilvl w:val="0"/>
          <w:numId w:val="34"/>
        </w:numPr>
        <w:jc w:val="both"/>
        <w:rPr>
          <w:sz w:val="28"/>
        </w:rPr>
      </w:pPr>
      <w:r w:rsidRPr="00712C5C">
        <w:rPr>
          <w:sz w:val="28"/>
        </w:rPr>
        <w:t xml:space="preserve"> субсидии бюджетам на обеспечение мероприятий по переселению граждан из аварийного жилищного фонда за счет средств бюджетов – 12 398 900  руб.; </w:t>
      </w:r>
    </w:p>
    <w:p w:rsidR="00D25E11" w:rsidRPr="00712C5C" w:rsidRDefault="00D25E11" w:rsidP="00520FBA">
      <w:pPr>
        <w:numPr>
          <w:ilvl w:val="0"/>
          <w:numId w:val="34"/>
        </w:numPr>
        <w:jc w:val="both"/>
        <w:rPr>
          <w:sz w:val="28"/>
        </w:rPr>
      </w:pPr>
      <w:r w:rsidRPr="00712C5C">
        <w:rPr>
          <w:sz w:val="28"/>
        </w:rPr>
        <w:t xml:space="preserve"> прочие субсидии бюджетам поселений – 4 242 600 руб. (возмещение лизинговых платежей – 3 492 500 руб.; премия для работников культуры – 167 600 руб.; программа местного самоуправления по старостам – 581 600 руб.; для административных комиссий – 1000 руб.);</w:t>
      </w:r>
    </w:p>
    <w:p w:rsidR="00D25E11" w:rsidRPr="00712C5C" w:rsidRDefault="00D25E11" w:rsidP="00520FBA">
      <w:pPr>
        <w:numPr>
          <w:ilvl w:val="0"/>
          <w:numId w:val="34"/>
        </w:numPr>
        <w:jc w:val="both"/>
        <w:rPr>
          <w:sz w:val="28"/>
        </w:rPr>
      </w:pPr>
      <w:r w:rsidRPr="00712C5C">
        <w:rPr>
          <w:sz w:val="28"/>
        </w:rPr>
        <w:t xml:space="preserve"> прочие безвозмездные поступления в бюджеты сельских поселений – 156 600 руб.;</w:t>
      </w:r>
    </w:p>
    <w:p w:rsidR="00D25E11" w:rsidRPr="00712C5C" w:rsidRDefault="00D25E11" w:rsidP="00520FBA">
      <w:pPr>
        <w:numPr>
          <w:ilvl w:val="0"/>
          <w:numId w:val="34"/>
        </w:numPr>
        <w:jc w:val="both"/>
        <w:rPr>
          <w:sz w:val="28"/>
        </w:rPr>
      </w:pPr>
      <w:r w:rsidRPr="00712C5C">
        <w:rPr>
          <w:sz w:val="28"/>
        </w:rPr>
        <w:t xml:space="preserve"> возврат остатков субсидий, имеющих целевое назначение, прошлых лет из бюджетов  поселений – 2 838 200 руб.</w:t>
      </w:r>
    </w:p>
    <w:p w:rsidR="00D25E11" w:rsidRPr="00712C5C" w:rsidRDefault="00D25E11" w:rsidP="007F41CD">
      <w:pPr>
        <w:ind w:left="360"/>
        <w:jc w:val="both"/>
        <w:rPr>
          <w:sz w:val="28"/>
        </w:rPr>
      </w:pPr>
    </w:p>
    <w:p w:rsidR="00D25E11" w:rsidRPr="00712C5C" w:rsidRDefault="00D25E11" w:rsidP="002A29C3">
      <w:pPr>
        <w:jc w:val="both"/>
        <w:rPr>
          <w:b/>
        </w:rPr>
      </w:pPr>
      <w:r w:rsidRPr="00712C5C">
        <w:rPr>
          <w:b/>
        </w:rPr>
        <w:t xml:space="preserve">                                                </w:t>
      </w:r>
      <w:r w:rsidRPr="00712C5C">
        <w:rPr>
          <w:b/>
          <w:sz w:val="28"/>
        </w:rPr>
        <w:t>Расходы бюджета  2015 года</w:t>
      </w:r>
    </w:p>
    <w:p w:rsidR="00D25E11" w:rsidRPr="00712C5C" w:rsidRDefault="00D25E11" w:rsidP="002A29C3">
      <w:pPr>
        <w:jc w:val="both"/>
        <w:rPr>
          <w:b/>
        </w:rPr>
      </w:pPr>
    </w:p>
    <w:p w:rsidR="00D25E11" w:rsidRPr="00712C5C" w:rsidRDefault="00D25E11" w:rsidP="00F87E09">
      <w:pPr>
        <w:jc w:val="both"/>
        <w:rPr>
          <w:sz w:val="28"/>
          <w:szCs w:val="28"/>
        </w:rPr>
      </w:pPr>
      <w:r w:rsidRPr="00712C5C">
        <w:rPr>
          <w:b/>
          <w:sz w:val="28"/>
          <w:szCs w:val="28"/>
        </w:rPr>
        <w:t>1.</w:t>
      </w:r>
      <w:r w:rsidRPr="00712C5C">
        <w:rPr>
          <w:sz w:val="28"/>
          <w:szCs w:val="28"/>
        </w:rPr>
        <w:t xml:space="preserve"> </w:t>
      </w:r>
      <w:r w:rsidRPr="00712C5C">
        <w:rPr>
          <w:b/>
          <w:sz w:val="28"/>
          <w:szCs w:val="28"/>
        </w:rPr>
        <w:t>Функционирование органов законодательной и исполнительной власти местной администрации – 14 734 000  руб.,</w:t>
      </w:r>
    </w:p>
    <w:p w:rsidR="00D25E11" w:rsidRPr="00712C5C" w:rsidRDefault="00D25E11" w:rsidP="002A29C3">
      <w:pPr>
        <w:jc w:val="both"/>
        <w:rPr>
          <w:sz w:val="28"/>
          <w:szCs w:val="28"/>
        </w:rPr>
      </w:pPr>
      <w:r w:rsidRPr="00712C5C">
        <w:rPr>
          <w:sz w:val="28"/>
          <w:szCs w:val="28"/>
        </w:rPr>
        <w:t>в том числе зарплата и налоги главы муниципального образования, муниципальных служащих и работников администрации, аренда помещения, коммунальные услуги, услуги связи, техническое обслуживание основных средств, закупка материалов, основных средств, содержание и обслуживание двух транспортных средств.</w:t>
      </w:r>
    </w:p>
    <w:p w:rsidR="00D25E11" w:rsidRPr="00FD55DA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</w:p>
    <w:p w:rsidR="00D25E11" w:rsidRPr="00FD55DA" w:rsidRDefault="00D25E11" w:rsidP="00F87E09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FD55DA">
        <w:rPr>
          <w:b/>
          <w:bCs/>
          <w:color w:val="000000"/>
          <w:spacing w:val="-2"/>
          <w:sz w:val="28"/>
          <w:szCs w:val="28"/>
        </w:rPr>
        <w:t>2. Другие общегосударственные вопросы – 11 124 900 руб.,</w:t>
      </w:r>
    </w:p>
    <w:p w:rsidR="00D25E11" w:rsidRPr="00FD55DA" w:rsidRDefault="00D25E11" w:rsidP="002A29C3">
      <w:pPr>
        <w:jc w:val="both"/>
        <w:rPr>
          <w:sz w:val="28"/>
          <w:szCs w:val="28"/>
        </w:rPr>
      </w:pPr>
      <w:r w:rsidRPr="00FD55DA">
        <w:rPr>
          <w:sz w:val="28"/>
          <w:szCs w:val="28"/>
        </w:rPr>
        <w:t>в том числе:</w:t>
      </w:r>
    </w:p>
    <w:p w:rsidR="00D25E11" w:rsidRPr="00FD55DA" w:rsidRDefault="00D25E11" w:rsidP="002A29C3">
      <w:pPr>
        <w:jc w:val="both"/>
        <w:rPr>
          <w:sz w:val="28"/>
          <w:szCs w:val="28"/>
        </w:rPr>
      </w:pPr>
      <w:r w:rsidRPr="00FD55DA">
        <w:rPr>
          <w:sz w:val="28"/>
          <w:szCs w:val="28"/>
        </w:rPr>
        <w:t>– предоставление субсидии общественному учреждению «Пожарно-спасательная служба МО «Агалатовское сельское поселение» на осуществление деятельности по содействию в обеспечении пожарной безопасности на территории поселения – 7 908 800 руб.;</w:t>
      </w:r>
    </w:p>
    <w:p w:rsidR="00D25E11" w:rsidRPr="00FD55DA" w:rsidRDefault="00D25E11" w:rsidP="002A29C3">
      <w:pPr>
        <w:jc w:val="both"/>
        <w:rPr>
          <w:sz w:val="28"/>
          <w:szCs w:val="28"/>
        </w:rPr>
      </w:pPr>
      <w:r w:rsidRPr="00FD55DA">
        <w:rPr>
          <w:sz w:val="28"/>
          <w:szCs w:val="28"/>
        </w:rPr>
        <w:t>– услуги по организации праздничных мероприятий, закупка сувениров, продуктов, цветов, венков, издание «Книги памяти» в количестве 400 штук – 1 023 200 руб.;</w:t>
      </w:r>
    </w:p>
    <w:p w:rsidR="00D25E11" w:rsidRPr="00FD55DA" w:rsidRDefault="00D25E11" w:rsidP="002A29C3">
      <w:pPr>
        <w:jc w:val="both"/>
        <w:rPr>
          <w:sz w:val="28"/>
          <w:szCs w:val="28"/>
        </w:rPr>
      </w:pPr>
      <w:r w:rsidRPr="00FD55DA">
        <w:rPr>
          <w:sz w:val="28"/>
          <w:szCs w:val="28"/>
        </w:rPr>
        <w:t>– по решению суда выплачена зарплата директору МБУ «Тепло, вода, стоки», оплачены налоги – 1 037 800  руб.;</w:t>
      </w:r>
    </w:p>
    <w:p w:rsidR="00D25E11" w:rsidRPr="00FD55DA" w:rsidRDefault="00D25E11" w:rsidP="002A29C3">
      <w:pPr>
        <w:jc w:val="both"/>
        <w:rPr>
          <w:sz w:val="28"/>
          <w:szCs w:val="28"/>
        </w:rPr>
      </w:pPr>
      <w:r w:rsidRPr="00FD55DA">
        <w:rPr>
          <w:sz w:val="28"/>
          <w:szCs w:val="28"/>
        </w:rPr>
        <w:t xml:space="preserve">– мероприятия по выполнению муниципальной программы местного самоуправления (организация и установка детских площадок в д. Касимово, в д. Вартемяги, в д. Скотное; установка </w:t>
      </w:r>
      <w:r w:rsidRPr="00FD55DA">
        <w:rPr>
          <w:color w:val="000000"/>
          <w:sz w:val="28"/>
          <w:szCs w:val="28"/>
        </w:rPr>
        <w:t>мусорных контейнеров заглубленного типа, закупка уличных светодиодных светильников для уличного освещения д. Колясово</w:t>
      </w:r>
      <w:r w:rsidRPr="00FD55DA">
        <w:rPr>
          <w:sz w:val="28"/>
          <w:szCs w:val="28"/>
        </w:rPr>
        <w:t xml:space="preserve"> – 684 600 руб.);</w:t>
      </w:r>
    </w:p>
    <w:p w:rsidR="00D25E11" w:rsidRPr="00FD55DA" w:rsidRDefault="00D25E11" w:rsidP="002A29C3">
      <w:pPr>
        <w:jc w:val="both"/>
        <w:rPr>
          <w:sz w:val="28"/>
          <w:szCs w:val="28"/>
        </w:rPr>
      </w:pPr>
      <w:r w:rsidRPr="00FD55DA">
        <w:rPr>
          <w:sz w:val="28"/>
          <w:szCs w:val="28"/>
        </w:rPr>
        <w:t xml:space="preserve">– денежные средства на исполнение переданных полномочий в район по архитектуре и проверке бюджета – 470 500 руб. </w:t>
      </w:r>
    </w:p>
    <w:p w:rsidR="00D25E11" w:rsidRPr="00FD55DA" w:rsidRDefault="00D25E11" w:rsidP="00F87E09">
      <w:pPr>
        <w:jc w:val="both"/>
        <w:rPr>
          <w:sz w:val="28"/>
          <w:szCs w:val="28"/>
        </w:rPr>
      </w:pPr>
    </w:p>
    <w:p w:rsidR="00D25E11" w:rsidRPr="00FD55DA" w:rsidRDefault="00D25E11" w:rsidP="00F87E09">
      <w:pPr>
        <w:jc w:val="both"/>
        <w:rPr>
          <w:b/>
          <w:sz w:val="28"/>
          <w:szCs w:val="28"/>
        </w:rPr>
      </w:pPr>
      <w:r w:rsidRPr="00FD55DA">
        <w:rPr>
          <w:b/>
          <w:sz w:val="28"/>
          <w:szCs w:val="28"/>
        </w:rPr>
        <w:t>3. Национальная оборона – 412 600 руб.,</w:t>
      </w:r>
    </w:p>
    <w:p w:rsidR="00D25E11" w:rsidRPr="00FD55DA" w:rsidRDefault="00D25E11" w:rsidP="002A29C3">
      <w:pPr>
        <w:jc w:val="both"/>
        <w:rPr>
          <w:sz w:val="28"/>
          <w:szCs w:val="28"/>
        </w:rPr>
      </w:pPr>
      <w:r w:rsidRPr="00FD55DA">
        <w:rPr>
          <w:sz w:val="28"/>
          <w:szCs w:val="28"/>
        </w:rPr>
        <w:t>в том числе:</w:t>
      </w:r>
    </w:p>
    <w:p w:rsidR="00D25E11" w:rsidRPr="00FD55DA" w:rsidRDefault="00D25E11" w:rsidP="002A29C3">
      <w:pPr>
        <w:jc w:val="both"/>
        <w:rPr>
          <w:b/>
          <w:sz w:val="28"/>
          <w:szCs w:val="28"/>
        </w:rPr>
      </w:pPr>
      <w:r w:rsidRPr="00FD55DA">
        <w:rPr>
          <w:sz w:val="28"/>
          <w:szCs w:val="28"/>
        </w:rPr>
        <w:t>– содержание специалистов военно-учетного стола (зарплата, налоги, закупка материальных запасов и услуги по содержанию оргтехники).</w:t>
      </w:r>
    </w:p>
    <w:p w:rsidR="00D25E11" w:rsidRPr="00FD55DA" w:rsidRDefault="00D25E11" w:rsidP="002A29C3">
      <w:pPr>
        <w:jc w:val="both"/>
        <w:rPr>
          <w:b/>
          <w:color w:val="000000"/>
          <w:sz w:val="28"/>
          <w:szCs w:val="28"/>
        </w:rPr>
      </w:pPr>
    </w:p>
    <w:p w:rsidR="00D25E11" w:rsidRPr="00FD55DA" w:rsidRDefault="00D25E11" w:rsidP="002A29C3">
      <w:pPr>
        <w:jc w:val="both"/>
        <w:rPr>
          <w:b/>
          <w:color w:val="000000"/>
          <w:spacing w:val="-1"/>
          <w:sz w:val="28"/>
          <w:szCs w:val="28"/>
        </w:rPr>
      </w:pPr>
      <w:r w:rsidRPr="00FD55DA">
        <w:rPr>
          <w:b/>
          <w:color w:val="000000"/>
          <w:sz w:val="28"/>
          <w:szCs w:val="28"/>
        </w:rPr>
        <w:t xml:space="preserve">4. Защита населения и территории от </w:t>
      </w:r>
      <w:r w:rsidRPr="00FD55DA">
        <w:rPr>
          <w:b/>
          <w:color w:val="000000"/>
          <w:spacing w:val="-2"/>
          <w:sz w:val="28"/>
          <w:szCs w:val="28"/>
        </w:rPr>
        <w:t>чрезвычайных ситуаций природного и техногенного характера</w:t>
      </w:r>
      <w:r w:rsidRPr="00FD55DA">
        <w:rPr>
          <w:b/>
          <w:color w:val="000000"/>
          <w:spacing w:val="-1"/>
          <w:sz w:val="28"/>
          <w:szCs w:val="28"/>
        </w:rPr>
        <w:t xml:space="preserve"> – 1 657 900 руб.,</w:t>
      </w:r>
    </w:p>
    <w:p w:rsidR="00D25E11" w:rsidRPr="00FD55DA" w:rsidRDefault="00D25E11" w:rsidP="002A29C3">
      <w:pPr>
        <w:jc w:val="both"/>
        <w:rPr>
          <w:color w:val="000000"/>
          <w:spacing w:val="-1"/>
          <w:sz w:val="28"/>
          <w:szCs w:val="28"/>
        </w:rPr>
      </w:pPr>
      <w:r w:rsidRPr="00FD55DA">
        <w:rPr>
          <w:color w:val="000000"/>
          <w:spacing w:val="-1"/>
          <w:sz w:val="28"/>
          <w:szCs w:val="28"/>
        </w:rPr>
        <w:t>в том числе:</w:t>
      </w:r>
    </w:p>
    <w:p w:rsidR="00D25E11" w:rsidRPr="00FD55DA" w:rsidRDefault="00D25E11" w:rsidP="002A29C3">
      <w:pPr>
        <w:jc w:val="both"/>
        <w:rPr>
          <w:color w:val="000000"/>
          <w:spacing w:val="-1"/>
          <w:sz w:val="28"/>
          <w:szCs w:val="28"/>
        </w:rPr>
      </w:pPr>
      <w:r w:rsidRPr="00FD55DA">
        <w:rPr>
          <w:color w:val="000000"/>
          <w:spacing w:val="-1"/>
          <w:sz w:val="28"/>
          <w:szCs w:val="28"/>
        </w:rPr>
        <w:t xml:space="preserve"> – присоединение к системе видеонаблюдения – 199 900 руб., обслуживание гидрантов – 97 000 руб., закупка пневмокаркасной палатки для пожарно-спасательной службы – 1 361 000  руб.</w:t>
      </w:r>
    </w:p>
    <w:p w:rsidR="00D25E11" w:rsidRPr="00FD55DA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</w:p>
    <w:p w:rsidR="00D25E11" w:rsidRPr="00FD55DA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FD55DA">
        <w:rPr>
          <w:b/>
          <w:bCs/>
          <w:color w:val="000000"/>
          <w:spacing w:val="-2"/>
          <w:sz w:val="28"/>
          <w:szCs w:val="28"/>
        </w:rPr>
        <w:t>5. Другие вопросы в области национальной экономики – 32 907 300 руб.,</w:t>
      </w:r>
    </w:p>
    <w:p w:rsidR="00D25E11" w:rsidRPr="00FD55DA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FD55DA">
        <w:rPr>
          <w:bCs/>
          <w:color w:val="000000"/>
          <w:spacing w:val="-2"/>
          <w:sz w:val="28"/>
          <w:szCs w:val="28"/>
        </w:rPr>
        <w:t>в том числе</w:t>
      </w:r>
      <w:r w:rsidRPr="00FD55DA">
        <w:rPr>
          <w:b/>
          <w:bCs/>
          <w:color w:val="000000"/>
          <w:spacing w:val="-2"/>
          <w:sz w:val="28"/>
          <w:szCs w:val="28"/>
        </w:rPr>
        <w:t>:</w:t>
      </w:r>
    </w:p>
    <w:p w:rsidR="00D25E11" w:rsidRPr="00FD55DA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FD55DA">
        <w:rPr>
          <w:b/>
          <w:bCs/>
          <w:color w:val="000000"/>
          <w:spacing w:val="-2"/>
          <w:sz w:val="28"/>
          <w:szCs w:val="28"/>
        </w:rPr>
        <w:t>Дорожное хозяйство – 31 275 400 руб.,</w:t>
      </w:r>
    </w:p>
    <w:p w:rsidR="00D25E11" w:rsidRPr="00FD55DA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FD55D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D55DA">
        <w:rPr>
          <w:bCs/>
          <w:color w:val="000000"/>
          <w:spacing w:val="-2"/>
          <w:sz w:val="28"/>
          <w:szCs w:val="28"/>
        </w:rPr>
        <w:t>в том числе</w:t>
      </w:r>
      <w:r w:rsidRPr="00FD55DA">
        <w:rPr>
          <w:b/>
          <w:bCs/>
          <w:color w:val="000000"/>
          <w:spacing w:val="-2"/>
          <w:sz w:val="28"/>
          <w:szCs w:val="28"/>
        </w:rPr>
        <w:t>:</w:t>
      </w:r>
    </w:p>
    <w:p w:rsidR="00D25E11" w:rsidRPr="00FD55DA" w:rsidRDefault="00D25E11" w:rsidP="002A29C3">
      <w:pPr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</w:pPr>
      <w:r w:rsidRPr="00FD55DA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– ремонт автодороги по ул. Родниковой в д. Вартемяги – 1 489 200 руб.;</w:t>
      </w:r>
    </w:p>
    <w:p w:rsidR="00D25E11" w:rsidRPr="00FD55DA" w:rsidRDefault="00D25E11" w:rsidP="002A29C3">
      <w:pPr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</w:pPr>
      <w:r w:rsidRPr="00FD55DA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– ремонт дворовой территории многоквартирного дома №4 по Токсовскому шоссе д. Вартемяги – 728 800 руб.;</w:t>
      </w:r>
    </w:p>
    <w:p w:rsidR="00D25E11" w:rsidRPr="00FD55DA" w:rsidRDefault="00D25E11" w:rsidP="002A29C3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D55DA">
        <w:rPr>
          <w:rFonts w:ascii="Times New Roman CYR" w:hAnsi="Times New Roman CYR" w:cs="Times New Roman CYR"/>
          <w:bCs/>
          <w:iCs/>
          <w:sz w:val="28"/>
          <w:szCs w:val="28"/>
        </w:rPr>
        <w:t>– ремонт автодороги по ул. Колхозной д. Вартемяги – 15 210 200 руб.;</w:t>
      </w:r>
    </w:p>
    <w:p w:rsidR="00D25E11" w:rsidRPr="00FD55DA" w:rsidRDefault="00D25E11" w:rsidP="002A29C3">
      <w:pPr>
        <w:tabs>
          <w:tab w:val="left" w:pos="993"/>
        </w:tabs>
        <w:jc w:val="both"/>
        <w:rPr>
          <w:sz w:val="28"/>
          <w:szCs w:val="28"/>
        </w:rPr>
      </w:pPr>
      <w:r w:rsidRPr="00FD55DA">
        <w:rPr>
          <w:sz w:val="28"/>
          <w:szCs w:val="28"/>
        </w:rPr>
        <w:t xml:space="preserve">– строительство объектов транспортной инфраструктуры на участках, выделенных в соответствии с областным законом Ленинградской области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</w:t>
      </w:r>
      <w:r>
        <w:rPr>
          <w:sz w:val="28"/>
          <w:szCs w:val="28"/>
        </w:rPr>
        <w:t xml:space="preserve">(далее – </w:t>
      </w:r>
      <w:r w:rsidRPr="00FD55DA">
        <w:rPr>
          <w:sz w:val="28"/>
          <w:szCs w:val="28"/>
        </w:rPr>
        <w:t>областн</w:t>
      </w:r>
      <w:r>
        <w:rPr>
          <w:sz w:val="28"/>
          <w:szCs w:val="28"/>
        </w:rPr>
        <w:t>ой закон</w:t>
      </w:r>
      <w:r w:rsidRPr="00FD55DA">
        <w:rPr>
          <w:sz w:val="28"/>
          <w:szCs w:val="28"/>
        </w:rPr>
        <w:t xml:space="preserve"> Ленинградской области от 14.10.2008 года № 105-оз</w:t>
      </w:r>
      <w:r>
        <w:rPr>
          <w:sz w:val="28"/>
          <w:szCs w:val="28"/>
        </w:rPr>
        <w:t xml:space="preserve">) </w:t>
      </w:r>
      <w:r w:rsidRPr="00FD55DA">
        <w:rPr>
          <w:sz w:val="28"/>
          <w:szCs w:val="28"/>
        </w:rPr>
        <w:t xml:space="preserve">для многодетных семей, – 13 652 100 руб.; </w:t>
      </w:r>
    </w:p>
    <w:p w:rsidR="00D25E11" w:rsidRPr="00FD55DA" w:rsidRDefault="00D25E11" w:rsidP="002A29C3">
      <w:pPr>
        <w:tabs>
          <w:tab w:val="left" w:pos="993"/>
        </w:tabs>
        <w:jc w:val="both"/>
        <w:rPr>
          <w:sz w:val="28"/>
          <w:szCs w:val="28"/>
        </w:rPr>
      </w:pPr>
      <w:r w:rsidRPr="00FD55DA">
        <w:rPr>
          <w:sz w:val="28"/>
          <w:szCs w:val="28"/>
        </w:rPr>
        <w:t>– проверка сметной документации по дорогам, технический надзор – 195 100 руб.</w:t>
      </w:r>
    </w:p>
    <w:p w:rsidR="00D25E11" w:rsidRPr="00FD55DA" w:rsidRDefault="00D25E11" w:rsidP="002A29C3">
      <w:pPr>
        <w:tabs>
          <w:tab w:val="left" w:pos="993"/>
        </w:tabs>
        <w:jc w:val="both"/>
        <w:rPr>
          <w:b/>
          <w:sz w:val="28"/>
          <w:szCs w:val="28"/>
        </w:rPr>
      </w:pPr>
      <w:r w:rsidRPr="00FD55DA">
        <w:rPr>
          <w:b/>
          <w:sz w:val="28"/>
          <w:szCs w:val="28"/>
        </w:rPr>
        <w:t>Мероприятия в области строительства, архитектуры и градостроительства – 1 631 900 руб.,</w:t>
      </w:r>
    </w:p>
    <w:p w:rsidR="00D25E11" w:rsidRPr="00FD55DA" w:rsidRDefault="00D25E11" w:rsidP="002A29C3">
      <w:pPr>
        <w:tabs>
          <w:tab w:val="left" w:pos="993"/>
        </w:tabs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/>
          <w:sz w:val="28"/>
          <w:szCs w:val="28"/>
        </w:rPr>
        <w:t xml:space="preserve"> </w:t>
      </w:r>
      <w:r w:rsidRPr="00FD55DA">
        <w:rPr>
          <w:sz w:val="28"/>
          <w:szCs w:val="28"/>
        </w:rPr>
        <w:t>в</w:t>
      </w:r>
      <w:r w:rsidRPr="00FD55DA">
        <w:rPr>
          <w:bCs/>
          <w:color w:val="000000"/>
          <w:spacing w:val="-2"/>
          <w:sz w:val="28"/>
          <w:szCs w:val="28"/>
        </w:rPr>
        <w:t xml:space="preserve"> том числе:  </w:t>
      </w:r>
    </w:p>
    <w:p w:rsidR="00D25E11" w:rsidRPr="00FD55DA" w:rsidRDefault="00D25E11" w:rsidP="002A29C3">
      <w:pPr>
        <w:jc w:val="both"/>
        <w:rPr>
          <w:sz w:val="28"/>
          <w:szCs w:val="28"/>
        </w:rPr>
      </w:pPr>
      <w:r w:rsidRPr="00FD55DA">
        <w:rPr>
          <w:bCs/>
          <w:color w:val="000000"/>
          <w:spacing w:val="-2"/>
          <w:sz w:val="28"/>
          <w:szCs w:val="28"/>
        </w:rPr>
        <w:t>– оценка земельных участков и имущества, разработка межевых планов и постановка на кадастровый учет земельных участков, НИР «Развитие системы теплоснабжения»; оформление гр. планов для газопровода, обследование местности для газопровода.</w:t>
      </w:r>
    </w:p>
    <w:p w:rsidR="00D25E11" w:rsidRPr="00FD55DA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</w:p>
    <w:p w:rsidR="00D25E11" w:rsidRPr="00FD55DA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FD55DA">
        <w:rPr>
          <w:b/>
          <w:bCs/>
          <w:color w:val="000000"/>
          <w:spacing w:val="-2"/>
          <w:sz w:val="28"/>
          <w:szCs w:val="28"/>
        </w:rPr>
        <w:t>6. Жилищно-коммунальное хозяйство – 101 891 700 руб.,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Cs/>
          <w:color w:val="000000"/>
          <w:spacing w:val="-2"/>
          <w:sz w:val="28"/>
          <w:szCs w:val="28"/>
        </w:rPr>
        <w:t>в том числе:</w:t>
      </w:r>
    </w:p>
    <w:p w:rsidR="00D25E11" w:rsidRPr="00FD55DA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FD55DA">
        <w:rPr>
          <w:b/>
          <w:bCs/>
          <w:color w:val="000000"/>
          <w:spacing w:val="-2"/>
          <w:sz w:val="28"/>
          <w:szCs w:val="28"/>
        </w:rPr>
        <w:t>Жилищное хозяйство – 14 664 200 руб.,</w:t>
      </w:r>
    </w:p>
    <w:p w:rsidR="00D25E11" w:rsidRPr="00FD55DA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FD55D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D55DA">
        <w:rPr>
          <w:bCs/>
          <w:color w:val="000000"/>
          <w:spacing w:val="-2"/>
          <w:sz w:val="28"/>
          <w:szCs w:val="28"/>
        </w:rPr>
        <w:t>в том числе</w:t>
      </w:r>
      <w:r w:rsidRPr="00FD55DA">
        <w:rPr>
          <w:b/>
          <w:bCs/>
          <w:color w:val="000000"/>
          <w:spacing w:val="-2"/>
          <w:sz w:val="28"/>
          <w:szCs w:val="28"/>
        </w:rPr>
        <w:t>: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Cs/>
          <w:color w:val="000000"/>
          <w:spacing w:val="-2"/>
          <w:sz w:val="28"/>
          <w:szCs w:val="28"/>
        </w:rPr>
        <w:t xml:space="preserve"> – взносы на капитальный ремонт муниципальных квартир – 745 100 руб.;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Cs/>
          <w:color w:val="000000"/>
          <w:spacing w:val="-2"/>
          <w:sz w:val="28"/>
          <w:szCs w:val="28"/>
        </w:rPr>
        <w:t>– обследование жилых помещений на предмет пригодности для проживания – 14 200 руб.;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Cs/>
          <w:color w:val="000000"/>
          <w:spacing w:val="-2"/>
          <w:sz w:val="28"/>
          <w:szCs w:val="28"/>
        </w:rPr>
        <w:t>– участие в строительстве для переселяемых из аварийного жилищного фонда в рамках реализации региональной адресной программы «Переселение граждан из аварийного жилищного фонда на территории Ленинградской области в 2013-2017 годах» – 13 904 900 руб.</w:t>
      </w:r>
    </w:p>
    <w:p w:rsidR="00D25E11" w:rsidRPr="00FD55DA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FD55DA">
        <w:rPr>
          <w:b/>
          <w:bCs/>
          <w:color w:val="000000"/>
          <w:spacing w:val="-2"/>
          <w:sz w:val="28"/>
          <w:szCs w:val="28"/>
        </w:rPr>
        <w:t>Коммунальное хозяйство – 44 274 400 руб.,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Cs/>
          <w:color w:val="000000"/>
          <w:spacing w:val="-2"/>
          <w:sz w:val="28"/>
          <w:szCs w:val="28"/>
        </w:rPr>
        <w:t>в том числе: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Cs/>
          <w:color w:val="000000"/>
          <w:spacing w:val="-2"/>
          <w:sz w:val="28"/>
          <w:szCs w:val="28"/>
        </w:rPr>
        <w:t>– строительство газопроводов в д. Агалатово – 27 063 000  руб.;</w:t>
      </w:r>
    </w:p>
    <w:p w:rsidR="00D25E11" w:rsidRPr="00FD55DA" w:rsidRDefault="00D25E11" w:rsidP="002A29C3">
      <w:pPr>
        <w:jc w:val="both"/>
        <w:rPr>
          <w:sz w:val="28"/>
          <w:szCs w:val="28"/>
        </w:rPr>
      </w:pPr>
      <w:r w:rsidRPr="00FD55DA">
        <w:rPr>
          <w:sz w:val="28"/>
          <w:szCs w:val="28"/>
        </w:rPr>
        <w:t>– строительство коммунальной инфраструктуры на участках, выделенных в соответствии с областным законом Ленинградской области от 14.10.2008 года № 105-оз для многодетных семей, – 9 743 900 руб.;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Cs/>
          <w:color w:val="000000"/>
          <w:spacing w:val="-2"/>
          <w:sz w:val="28"/>
          <w:szCs w:val="28"/>
        </w:rPr>
        <w:t>–техническое обслуживание газопроводов, ТП, пуско-наладочные работы по присоединению к газопроводу, закупка кабеля, проводов СИП и материалов для ремонта электролинии, закупка труб, муфт, стабилизаторов, выключателей, газоанализаторов, датчиков давления, насосов, автономной установки умягчения, реактивов для воды и других материалов для коммунального хозяйства. Закупка дизельного топлива и ремонт дизельных генераторов – 5 775 100 руб.;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Cs/>
          <w:color w:val="000000"/>
          <w:spacing w:val="-2"/>
          <w:sz w:val="28"/>
          <w:szCs w:val="28"/>
        </w:rPr>
        <w:t xml:space="preserve">– услуги по поверке приборов, технический ремонт </w:t>
      </w:r>
      <w:r w:rsidRPr="00B7518D">
        <w:rPr>
          <w:bCs/>
          <w:color w:val="000000"/>
          <w:spacing w:val="-2"/>
          <w:sz w:val="28"/>
          <w:szCs w:val="28"/>
        </w:rPr>
        <w:t>ТП,</w:t>
      </w:r>
      <w:r w:rsidRPr="00FD55DA">
        <w:rPr>
          <w:bCs/>
          <w:color w:val="000000"/>
          <w:spacing w:val="-2"/>
          <w:sz w:val="28"/>
          <w:szCs w:val="28"/>
        </w:rPr>
        <w:t xml:space="preserve"> технический, авторский и строительный контроль за строительством газопровода и коммунальной инфраструктуры – 1 007 100 руб.;</w:t>
      </w:r>
    </w:p>
    <w:p w:rsidR="00D25E11" w:rsidRPr="00FD55DA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FD55DA">
        <w:rPr>
          <w:bCs/>
          <w:color w:val="000000"/>
          <w:spacing w:val="-2"/>
          <w:sz w:val="28"/>
          <w:szCs w:val="28"/>
        </w:rPr>
        <w:t>– проектирование газопровода в д. Вартемяги – 685 300 руб.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/>
          <w:bCs/>
          <w:color w:val="000000"/>
          <w:spacing w:val="-2"/>
          <w:sz w:val="28"/>
          <w:szCs w:val="28"/>
        </w:rPr>
        <w:t xml:space="preserve">Благоустройство – 14 689 400 руб., 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Cs/>
          <w:color w:val="000000"/>
          <w:spacing w:val="-2"/>
          <w:sz w:val="28"/>
          <w:szCs w:val="28"/>
        </w:rPr>
        <w:t>в том числе:</w:t>
      </w:r>
    </w:p>
    <w:p w:rsidR="00D25E11" w:rsidRPr="00B7518D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B7518D">
        <w:rPr>
          <w:bCs/>
          <w:color w:val="000000"/>
          <w:spacing w:val="-2"/>
          <w:sz w:val="28"/>
          <w:szCs w:val="28"/>
        </w:rPr>
        <w:t xml:space="preserve"> –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B7518D">
        <w:rPr>
          <w:bCs/>
          <w:color w:val="000000"/>
          <w:spacing w:val="-2"/>
          <w:sz w:val="28"/>
          <w:szCs w:val="28"/>
        </w:rPr>
        <w:t>лизинг техники для коммунального хозяйства и оплата лизинговых платежей за технику, полученную на условиях финансовой аренды (лизинга) в 2013, 2014 годах – 11 629 500 руб.;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B7518D">
        <w:rPr>
          <w:bCs/>
          <w:color w:val="000000"/>
          <w:spacing w:val="-2"/>
          <w:sz w:val="28"/>
          <w:szCs w:val="28"/>
        </w:rPr>
        <w:t>– уличное освещение, техническое обслуживание уличного освещения – 3</w:t>
      </w:r>
      <w:r w:rsidRPr="00FD55DA">
        <w:rPr>
          <w:bCs/>
          <w:color w:val="000000"/>
          <w:spacing w:val="-2"/>
          <w:sz w:val="28"/>
          <w:szCs w:val="28"/>
        </w:rPr>
        <w:t xml:space="preserve"> 059 900 руб.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/>
          <w:bCs/>
          <w:color w:val="000000"/>
          <w:spacing w:val="-2"/>
          <w:sz w:val="28"/>
          <w:szCs w:val="28"/>
        </w:rPr>
        <w:t xml:space="preserve">Другие вопросы в области жилищно-коммунального хозяйства – 28 263 700 руб. </w:t>
      </w:r>
      <w:r w:rsidRPr="00FD55DA">
        <w:rPr>
          <w:bCs/>
          <w:color w:val="000000"/>
          <w:spacing w:val="-2"/>
          <w:sz w:val="28"/>
          <w:szCs w:val="28"/>
        </w:rPr>
        <w:t>– перечисление субсидии муниципальному бюджетному учреждению «Благоустройство» (для выполнения муниципального задания по благоустройству поселения).</w:t>
      </w:r>
    </w:p>
    <w:p w:rsidR="00D25E11" w:rsidRPr="00D5324B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  <w:highlight w:val="yellow"/>
        </w:rPr>
      </w:pPr>
    </w:p>
    <w:p w:rsidR="00D25E11" w:rsidRPr="00FD55DA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FD55DA">
        <w:rPr>
          <w:b/>
          <w:bCs/>
          <w:color w:val="000000"/>
          <w:spacing w:val="-2"/>
          <w:sz w:val="28"/>
          <w:szCs w:val="28"/>
        </w:rPr>
        <w:t>7. Мероприятия по молодежной политике, физической культуре и спорту                  – 306 000 руб.,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D55DA">
        <w:rPr>
          <w:bCs/>
          <w:color w:val="000000"/>
          <w:spacing w:val="-2"/>
          <w:sz w:val="28"/>
          <w:szCs w:val="28"/>
        </w:rPr>
        <w:t>в том числе:</w:t>
      </w:r>
    </w:p>
    <w:p w:rsidR="00D25E11" w:rsidRPr="00FD55DA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FD55DA">
        <w:rPr>
          <w:bCs/>
          <w:color w:val="000000"/>
          <w:spacing w:val="-2"/>
          <w:sz w:val="28"/>
          <w:szCs w:val="28"/>
        </w:rPr>
        <w:t>–закупка сувениров, грамот и подарков участникам мероприятий (лыжня, турниры по футболу, волейболу); оплата заявочных взносов для участия в матчах по футболу и мини-футболу команд поселения.</w:t>
      </w:r>
    </w:p>
    <w:p w:rsidR="00D25E11" w:rsidRPr="00D5324B" w:rsidRDefault="00D25E11" w:rsidP="002A29C3">
      <w:pPr>
        <w:jc w:val="both"/>
        <w:rPr>
          <w:b/>
          <w:sz w:val="28"/>
          <w:szCs w:val="28"/>
          <w:highlight w:val="yellow"/>
        </w:rPr>
      </w:pPr>
    </w:p>
    <w:p w:rsidR="00D25E11" w:rsidRPr="00B7518D" w:rsidRDefault="00D25E11" w:rsidP="002A29C3">
      <w:pPr>
        <w:jc w:val="both"/>
        <w:rPr>
          <w:b/>
          <w:sz w:val="28"/>
          <w:szCs w:val="28"/>
        </w:rPr>
      </w:pPr>
      <w:r w:rsidRPr="00B7518D">
        <w:rPr>
          <w:b/>
          <w:sz w:val="28"/>
          <w:szCs w:val="28"/>
        </w:rPr>
        <w:t>8. Культура – 9 594</w:t>
      </w:r>
      <w:r w:rsidRPr="00B7518D">
        <w:rPr>
          <w:b/>
          <w:sz w:val="28"/>
          <w:szCs w:val="28"/>
          <w:lang w:val="en-US"/>
        </w:rPr>
        <w:t> </w:t>
      </w:r>
      <w:r w:rsidRPr="00B7518D">
        <w:rPr>
          <w:b/>
          <w:sz w:val="28"/>
          <w:szCs w:val="28"/>
        </w:rPr>
        <w:t xml:space="preserve">800 руб., </w:t>
      </w:r>
    </w:p>
    <w:p w:rsidR="00D25E11" w:rsidRPr="00B7518D" w:rsidRDefault="00D25E11" w:rsidP="002A29C3">
      <w:pPr>
        <w:jc w:val="both"/>
        <w:rPr>
          <w:sz w:val="28"/>
          <w:szCs w:val="28"/>
        </w:rPr>
      </w:pPr>
      <w:r w:rsidRPr="00B7518D">
        <w:rPr>
          <w:sz w:val="28"/>
          <w:szCs w:val="28"/>
        </w:rPr>
        <w:t>в том числе:</w:t>
      </w:r>
    </w:p>
    <w:p w:rsidR="00D25E11" w:rsidRPr="00B7518D" w:rsidRDefault="00D25E11" w:rsidP="002A29C3">
      <w:pPr>
        <w:jc w:val="both"/>
        <w:rPr>
          <w:sz w:val="28"/>
          <w:szCs w:val="28"/>
        </w:rPr>
      </w:pPr>
      <w:r w:rsidRPr="00B7518D">
        <w:rPr>
          <w:sz w:val="28"/>
          <w:szCs w:val="28"/>
        </w:rPr>
        <w:t>– субсидия автономному муниципальному учреждению «Многофункциональный культурно-досуговый центр «Агалатово» на выполнение муниципального задания и субсидия на иные цели (премирование работников культуры) в размере 9 154 800 руб.;</w:t>
      </w:r>
    </w:p>
    <w:p w:rsidR="00D25E11" w:rsidRPr="00B7518D" w:rsidRDefault="00D25E11" w:rsidP="002A29C3">
      <w:pPr>
        <w:jc w:val="both"/>
        <w:rPr>
          <w:sz w:val="28"/>
          <w:szCs w:val="28"/>
        </w:rPr>
      </w:pPr>
      <w:r w:rsidRPr="00B7518D">
        <w:rPr>
          <w:sz w:val="28"/>
          <w:szCs w:val="28"/>
        </w:rPr>
        <w:t>– денежные средства муниципальному образованию «Всеволожский муниципальный район» Ленинградской области в связи с передачей полномочий по организации библиотечного обслуживания населения на 2016 год от муниципального образования «Агалатовское сельское поселение» – 440 000 руб.</w:t>
      </w:r>
    </w:p>
    <w:p w:rsidR="00D25E11" w:rsidRPr="00D5324B" w:rsidRDefault="00D25E11" w:rsidP="002A29C3">
      <w:pPr>
        <w:jc w:val="both"/>
        <w:rPr>
          <w:sz w:val="28"/>
          <w:szCs w:val="28"/>
          <w:highlight w:val="yellow"/>
        </w:rPr>
      </w:pPr>
    </w:p>
    <w:p w:rsidR="00D25E11" w:rsidRPr="00B7518D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B7518D">
        <w:rPr>
          <w:b/>
          <w:bCs/>
          <w:color w:val="000000"/>
          <w:spacing w:val="-2"/>
          <w:sz w:val="28"/>
          <w:szCs w:val="28"/>
        </w:rPr>
        <w:t xml:space="preserve">9. Социальная политика и социальное обеспечение населения – 415 000 руб., </w:t>
      </w:r>
    </w:p>
    <w:p w:rsidR="00D25E11" w:rsidRPr="00B7518D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B7518D">
        <w:rPr>
          <w:bCs/>
          <w:color w:val="000000"/>
          <w:spacing w:val="-2"/>
          <w:sz w:val="28"/>
          <w:szCs w:val="28"/>
        </w:rPr>
        <w:t>в том числе:</w:t>
      </w:r>
    </w:p>
    <w:p w:rsidR="00D25E11" w:rsidRPr="00B7518D" w:rsidRDefault="00D25E11" w:rsidP="002A29C3">
      <w:pPr>
        <w:jc w:val="both"/>
        <w:rPr>
          <w:sz w:val="28"/>
          <w:szCs w:val="28"/>
        </w:rPr>
      </w:pPr>
      <w:r w:rsidRPr="00B7518D">
        <w:rPr>
          <w:sz w:val="28"/>
          <w:szCs w:val="28"/>
        </w:rPr>
        <w:t xml:space="preserve">– предоставление материальной помощи юбилярам (70, 75 лет, 80 и т.д.) –               192 000  руб. </w:t>
      </w:r>
    </w:p>
    <w:p w:rsidR="00D25E11" w:rsidRPr="00B7518D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B7518D">
        <w:rPr>
          <w:sz w:val="28"/>
          <w:szCs w:val="28"/>
        </w:rPr>
        <w:t>– выплата пенсионной надбавки муниципальным служащим, ушедшим на пенсию – 223 000  руб.</w:t>
      </w:r>
    </w:p>
    <w:p w:rsidR="00D25E11" w:rsidRPr="00D5324B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  <w:highlight w:val="yellow"/>
        </w:rPr>
      </w:pPr>
    </w:p>
    <w:p w:rsidR="00D25E11" w:rsidRPr="00B7518D" w:rsidRDefault="00D25E11" w:rsidP="002A29C3">
      <w:pPr>
        <w:jc w:val="both"/>
        <w:rPr>
          <w:b/>
          <w:bCs/>
          <w:color w:val="000000"/>
          <w:spacing w:val="-2"/>
          <w:sz w:val="28"/>
          <w:szCs w:val="28"/>
        </w:rPr>
      </w:pPr>
      <w:r w:rsidRPr="00B7518D">
        <w:rPr>
          <w:b/>
          <w:bCs/>
          <w:color w:val="000000"/>
          <w:spacing w:val="-2"/>
          <w:sz w:val="28"/>
          <w:szCs w:val="28"/>
        </w:rPr>
        <w:t xml:space="preserve">10. Средства массовой информации, периодическая печать и издательства – 2 150 000 руб., </w:t>
      </w:r>
    </w:p>
    <w:p w:rsidR="00D25E11" w:rsidRPr="00B7518D" w:rsidRDefault="00D25E11" w:rsidP="002A29C3">
      <w:pPr>
        <w:jc w:val="both"/>
        <w:rPr>
          <w:bCs/>
          <w:color w:val="000000"/>
          <w:spacing w:val="-2"/>
          <w:sz w:val="28"/>
          <w:szCs w:val="28"/>
        </w:rPr>
      </w:pPr>
      <w:r w:rsidRPr="00B7518D">
        <w:rPr>
          <w:bCs/>
          <w:color w:val="000000"/>
          <w:spacing w:val="-2"/>
          <w:sz w:val="28"/>
          <w:szCs w:val="28"/>
        </w:rPr>
        <w:t>в том числе:</w:t>
      </w:r>
    </w:p>
    <w:p w:rsidR="00D25E11" w:rsidRPr="00B7518D" w:rsidRDefault="00D25E11" w:rsidP="002A29C3">
      <w:pPr>
        <w:jc w:val="both"/>
        <w:rPr>
          <w:sz w:val="28"/>
          <w:szCs w:val="28"/>
        </w:rPr>
      </w:pPr>
      <w:r w:rsidRPr="00B7518D">
        <w:rPr>
          <w:bCs/>
          <w:color w:val="000000"/>
          <w:spacing w:val="-2"/>
          <w:sz w:val="28"/>
          <w:szCs w:val="28"/>
        </w:rPr>
        <w:t>–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B7518D">
        <w:rPr>
          <w:bCs/>
          <w:color w:val="000000"/>
          <w:spacing w:val="-2"/>
          <w:sz w:val="28"/>
          <w:szCs w:val="28"/>
        </w:rPr>
        <w:t>субсидия автономному муниципальному учреждению «Агалатовские вести» на выполнение муниципального задания.</w:t>
      </w:r>
    </w:p>
    <w:p w:rsidR="00D25E11" w:rsidRPr="00D5324B" w:rsidRDefault="00D25E11" w:rsidP="002A29C3">
      <w:pPr>
        <w:jc w:val="both"/>
        <w:rPr>
          <w:sz w:val="28"/>
          <w:szCs w:val="28"/>
          <w:highlight w:val="yellow"/>
        </w:rPr>
      </w:pPr>
    </w:p>
    <w:p w:rsidR="00D25E11" w:rsidRPr="00B7518D" w:rsidRDefault="00D25E11" w:rsidP="00D5324B">
      <w:pPr>
        <w:jc w:val="center"/>
        <w:rPr>
          <w:b/>
          <w:sz w:val="28"/>
          <w:szCs w:val="28"/>
        </w:rPr>
      </w:pPr>
      <w:r w:rsidRPr="00B7518D">
        <w:rPr>
          <w:b/>
          <w:sz w:val="28"/>
          <w:szCs w:val="28"/>
        </w:rPr>
        <w:t>Остаток денежных средств на начало 2016 года –  14 528 400 руб.,</w:t>
      </w:r>
    </w:p>
    <w:p w:rsidR="00D25E11" w:rsidRPr="00B84EFD" w:rsidRDefault="00D25E11" w:rsidP="00B84EFD">
      <w:pPr>
        <w:jc w:val="both"/>
      </w:pPr>
      <w:r w:rsidRPr="00B7518D">
        <w:rPr>
          <w:sz w:val="28"/>
          <w:szCs w:val="28"/>
        </w:rPr>
        <w:t>в том числе остаток денежных средств из областного бюджета и бюджета Фонда содействия по реформированию ЖКХ на обеспечение мероприятий по переселению граждан из аварийного жилищного фонда в размере 6 592,3 тыс. рублей, которые будут освоены в 2016 году.</w:t>
      </w:r>
    </w:p>
    <w:p w:rsidR="00D25E11" w:rsidRPr="00C4218B" w:rsidRDefault="00D25E11" w:rsidP="00C4218B">
      <w:pPr>
        <w:jc w:val="center"/>
        <w:rPr>
          <w:sz w:val="28"/>
          <w:szCs w:val="28"/>
        </w:rPr>
      </w:pPr>
    </w:p>
    <w:p w:rsidR="00D25E11" w:rsidRPr="00B7518D" w:rsidRDefault="00D25E11" w:rsidP="00BF545D">
      <w:pPr>
        <w:jc w:val="center"/>
        <w:rPr>
          <w:b/>
          <w:sz w:val="28"/>
          <w:szCs w:val="28"/>
        </w:rPr>
      </w:pPr>
      <w:r w:rsidRPr="00B7518D">
        <w:rPr>
          <w:b/>
          <w:sz w:val="28"/>
          <w:szCs w:val="28"/>
        </w:rPr>
        <w:t>Отдел жилищно-коммунального хозяйства и управления муниципальным имуществом</w:t>
      </w:r>
    </w:p>
    <w:p w:rsidR="00D25E11" w:rsidRPr="00B7518D" w:rsidRDefault="00D25E11" w:rsidP="00BF545D">
      <w:pPr>
        <w:jc w:val="center"/>
        <w:rPr>
          <w:b/>
          <w:sz w:val="28"/>
          <w:szCs w:val="28"/>
        </w:rPr>
      </w:pPr>
    </w:p>
    <w:p w:rsidR="00D25E11" w:rsidRPr="00B7518D" w:rsidRDefault="00D25E11" w:rsidP="00BF545D">
      <w:pPr>
        <w:ind w:firstLine="708"/>
        <w:jc w:val="both"/>
        <w:rPr>
          <w:sz w:val="28"/>
          <w:szCs w:val="28"/>
        </w:rPr>
      </w:pPr>
      <w:r w:rsidRPr="00B7518D">
        <w:rPr>
          <w:sz w:val="28"/>
          <w:szCs w:val="28"/>
        </w:rPr>
        <w:t>В соответствии с Федеральным законом от 05.04.2013 года № 44-ФЗ «О контрактной системе в сфере закупок товаров, работ, услуг для обеспечения государственных и муниципальных нужд</w:t>
      </w:r>
      <w:r w:rsidRPr="007433F6">
        <w:rPr>
          <w:sz w:val="28"/>
          <w:szCs w:val="28"/>
        </w:rPr>
        <w:t xml:space="preserve">» заключено 266 </w:t>
      </w:r>
      <w:r>
        <w:rPr>
          <w:sz w:val="28"/>
          <w:szCs w:val="28"/>
        </w:rPr>
        <w:t>контрактов</w:t>
      </w:r>
      <w:r w:rsidRPr="00B7518D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по результатам </w:t>
      </w:r>
      <w:r w:rsidRPr="00B7518D">
        <w:rPr>
          <w:sz w:val="28"/>
          <w:szCs w:val="28"/>
        </w:rPr>
        <w:t xml:space="preserve">торговых процедур: 14 – электронных аукционов, 2 – открытых конкурса, 7 – запросов котировок. </w:t>
      </w:r>
    </w:p>
    <w:p w:rsidR="00D25E11" w:rsidRPr="00B7518D" w:rsidRDefault="00D25E11" w:rsidP="00BF545D">
      <w:pPr>
        <w:ind w:firstLine="708"/>
        <w:jc w:val="both"/>
        <w:rPr>
          <w:sz w:val="28"/>
          <w:szCs w:val="28"/>
        </w:rPr>
      </w:pPr>
      <w:r w:rsidRPr="00B7518D">
        <w:rPr>
          <w:sz w:val="28"/>
          <w:szCs w:val="28"/>
        </w:rPr>
        <w:t>Общий объем расходов бюджета в 2015 году составил 175 194 160 руб., из них средства бюджета Ленинградской области – 72 538 780 руб.</w:t>
      </w:r>
    </w:p>
    <w:p w:rsidR="00D25E11" w:rsidRPr="00B7518D" w:rsidRDefault="00D25E11" w:rsidP="00BF545D">
      <w:pPr>
        <w:ind w:firstLine="708"/>
        <w:jc w:val="both"/>
        <w:rPr>
          <w:sz w:val="28"/>
          <w:szCs w:val="28"/>
        </w:rPr>
      </w:pPr>
      <w:r w:rsidRPr="00B7518D">
        <w:rPr>
          <w:sz w:val="28"/>
          <w:szCs w:val="28"/>
        </w:rPr>
        <w:t>По результатам проведения конкурсных процедур заключено муниципальных контрактов на сумму 88 227 450 руб., экономия средств бюджета от проведения к</w:t>
      </w:r>
      <w:r>
        <w:rPr>
          <w:sz w:val="28"/>
          <w:szCs w:val="28"/>
        </w:rPr>
        <w:t>онкурсных процедур составила 12</w:t>
      </w:r>
      <w:r w:rsidRPr="00B7518D">
        <w:rPr>
          <w:sz w:val="28"/>
          <w:szCs w:val="28"/>
        </w:rPr>
        <w:t> 536 895 руб.</w:t>
      </w:r>
    </w:p>
    <w:p w:rsidR="00D25E11" w:rsidRPr="00570A23" w:rsidRDefault="00D25E11" w:rsidP="00BF545D">
      <w:pPr>
        <w:ind w:firstLine="708"/>
        <w:jc w:val="both"/>
        <w:rPr>
          <w:sz w:val="28"/>
          <w:szCs w:val="28"/>
          <w:highlight w:val="green"/>
        </w:rPr>
      </w:pPr>
    </w:p>
    <w:p w:rsidR="00D25E11" w:rsidRPr="007433F6" w:rsidRDefault="00D25E11" w:rsidP="00BF545D">
      <w:pPr>
        <w:jc w:val="center"/>
        <w:rPr>
          <w:b/>
          <w:sz w:val="28"/>
          <w:szCs w:val="28"/>
        </w:rPr>
      </w:pPr>
      <w:r w:rsidRPr="007433F6">
        <w:rPr>
          <w:b/>
          <w:sz w:val="28"/>
          <w:szCs w:val="28"/>
        </w:rPr>
        <w:t>Коммунальное хозяйство</w:t>
      </w:r>
    </w:p>
    <w:p w:rsidR="00D25E11" w:rsidRPr="007433F6" w:rsidRDefault="00D25E11" w:rsidP="00BF545D">
      <w:pPr>
        <w:jc w:val="center"/>
        <w:rPr>
          <w:b/>
          <w:sz w:val="28"/>
          <w:szCs w:val="28"/>
        </w:rPr>
      </w:pPr>
    </w:p>
    <w:p w:rsidR="00D25E11" w:rsidRPr="007433F6" w:rsidRDefault="00D25E11" w:rsidP="00BF545D">
      <w:pPr>
        <w:numPr>
          <w:ilvl w:val="0"/>
          <w:numId w:val="25"/>
        </w:numPr>
        <w:spacing w:after="200" w:line="276" w:lineRule="auto"/>
        <w:ind w:left="851" w:hanging="567"/>
        <w:contextualSpacing/>
        <w:jc w:val="both"/>
        <w:rPr>
          <w:sz w:val="28"/>
          <w:szCs w:val="28"/>
          <w:lang w:eastAsia="en-US"/>
        </w:rPr>
      </w:pPr>
      <w:r w:rsidRPr="007433F6">
        <w:rPr>
          <w:sz w:val="28"/>
          <w:szCs w:val="28"/>
          <w:lang w:eastAsia="en-US"/>
        </w:rPr>
        <w:t xml:space="preserve">Проведение научно-исследовательской работы по теме: «Развитие систем теплоснабжения в МО «Агалатовское сельское поселение» с разработкой технико-экономического выбора варианта реконструкции системы теплоснабжения в зоне действия котельной №62 для актуализации программы комплексного развития, разработки схемы теплоснабжения и составления инвестиционных программ МО «Агалатовское сельское поселение» на период 2015 – 2030 г.г.» </w:t>
      </w:r>
    </w:p>
    <w:p w:rsidR="00D25E11" w:rsidRPr="007433F6" w:rsidRDefault="00D25E11" w:rsidP="00BF545D">
      <w:pPr>
        <w:numPr>
          <w:ilvl w:val="0"/>
          <w:numId w:val="25"/>
        </w:numPr>
        <w:spacing w:after="200" w:line="276" w:lineRule="auto"/>
        <w:ind w:left="851" w:hanging="567"/>
        <w:contextualSpacing/>
        <w:jc w:val="both"/>
        <w:rPr>
          <w:sz w:val="28"/>
          <w:szCs w:val="28"/>
          <w:lang w:eastAsia="en-US"/>
        </w:rPr>
      </w:pPr>
      <w:r w:rsidRPr="007433F6">
        <w:rPr>
          <w:sz w:val="28"/>
          <w:szCs w:val="28"/>
          <w:lang w:eastAsia="en-US"/>
        </w:rPr>
        <w:t>Закупка материалов и оборудования, измерительных приборов для газовых котельных 1,0 МВт, 0,5 МВт, 2,7 МВт, 62 котельной                    в д. Агалатово.</w:t>
      </w:r>
    </w:p>
    <w:p w:rsidR="00D25E11" w:rsidRPr="007433F6" w:rsidRDefault="00D25E11" w:rsidP="00BF545D">
      <w:pPr>
        <w:numPr>
          <w:ilvl w:val="0"/>
          <w:numId w:val="25"/>
        </w:numPr>
        <w:spacing w:after="200" w:line="276" w:lineRule="auto"/>
        <w:ind w:left="851" w:hanging="567"/>
        <w:contextualSpacing/>
        <w:jc w:val="both"/>
        <w:rPr>
          <w:sz w:val="28"/>
          <w:szCs w:val="28"/>
          <w:lang w:eastAsia="en-US"/>
        </w:rPr>
      </w:pPr>
      <w:r w:rsidRPr="007433F6">
        <w:rPr>
          <w:sz w:val="28"/>
          <w:szCs w:val="28"/>
          <w:lang w:eastAsia="en-US"/>
        </w:rPr>
        <w:t xml:space="preserve"> Закупка материалов и замена водопроводных сетей в районе 1,2,3, скважин в дер. Вартемяги.</w:t>
      </w:r>
    </w:p>
    <w:p w:rsidR="00D25E11" w:rsidRPr="007433F6" w:rsidRDefault="00D25E11" w:rsidP="00BF545D">
      <w:pPr>
        <w:numPr>
          <w:ilvl w:val="0"/>
          <w:numId w:val="25"/>
        </w:numPr>
        <w:spacing w:after="200" w:line="276" w:lineRule="auto"/>
        <w:ind w:left="851" w:hanging="567"/>
        <w:contextualSpacing/>
        <w:jc w:val="both"/>
        <w:rPr>
          <w:sz w:val="28"/>
          <w:szCs w:val="28"/>
          <w:lang w:eastAsia="en-US"/>
        </w:rPr>
      </w:pPr>
      <w:r w:rsidRPr="007433F6">
        <w:rPr>
          <w:sz w:val="28"/>
          <w:szCs w:val="28"/>
          <w:lang w:eastAsia="en-US"/>
        </w:rPr>
        <w:t>Техническое обследование для дальнейшей реконструкции КОС в д. Касимово.</w:t>
      </w:r>
    </w:p>
    <w:p w:rsidR="00D25E11" w:rsidRPr="007433F6" w:rsidRDefault="00D25E11" w:rsidP="00BF545D">
      <w:pPr>
        <w:numPr>
          <w:ilvl w:val="0"/>
          <w:numId w:val="25"/>
        </w:numPr>
        <w:spacing w:after="200" w:line="276" w:lineRule="auto"/>
        <w:ind w:left="851" w:hanging="567"/>
        <w:contextualSpacing/>
        <w:jc w:val="both"/>
        <w:rPr>
          <w:sz w:val="28"/>
          <w:szCs w:val="28"/>
          <w:lang w:eastAsia="en-US"/>
        </w:rPr>
      </w:pPr>
      <w:r w:rsidRPr="007433F6">
        <w:rPr>
          <w:sz w:val="28"/>
          <w:szCs w:val="28"/>
          <w:lang w:eastAsia="en-US"/>
        </w:rPr>
        <w:t>Закупка и установка станции химводоподготовки для котельной №62 в д. Агалатово.</w:t>
      </w:r>
    </w:p>
    <w:p w:rsidR="00D25E11" w:rsidRPr="007433F6" w:rsidRDefault="00D25E11" w:rsidP="00BF545D">
      <w:pPr>
        <w:numPr>
          <w:ilvl w:val="0"/>
          <w:numId w:val="25"/>
        </w:numPr>
        <w:spacing w:after="200" w:line="276" w:lineRule="auto"/>
        <w:ind w:left="851" w:hanging="567"/>
        <w:contextualSpacing/>
        <w:jc w:val="both"/>
        <w:rPr>
          <w:sz w:val="28"/>
          <w:szCs w:val="28"/>
          <w:lang w:eastAsia="en-US"/>
        </w:rPr>
      </w:pPr>
      <w:r w:rsidRPr="007433F6">
        <w:rPr>
          <w:sz w:val="28"/>
          <w:szCs w:val="28"/>
          <w:lang w:eastAsia="en-US"/>
        </w:rPr>
        <w:t>Закупка аварийного топлива для резервных источников питания                 (котельные 1,0 МВт, 2,7 МВт, 62 котельная д. Агалатово).</w:t>
      </w:r>
    </w:p>
    <w:p w:rsidR="00D25E11" w:rsidRPr="007433F6" w:rsidRDefault="00D25E11" w:rsidP="00BF545D">
      <w:pPr>
        <w:numPr>
          <w:ilvl w:val="0"/>
          <w:numId w:val="25"/>
        </w:numPr>
        <w:spacing w:after="200" w:line="276" w:lineRule="auto"/>
        <w:ind w:left="851" w:hanging="567"/>
        <w:contextualSpacing/>
        <w:jc w:val="both"/>
        <w:rPr>
          <w:sz w:val="28"/>
          <w:szCs w:val="28"/>
          <w:lang w:eastAsia="en-US"/>
        </w:rPr>
      </w:pPr>
      <w:r w:rsidRPr="007433F6">
        <w:rPr>
          <w:sz w:val="28"/>
          <w:szCs w:val="28"/>
          <w:lang w:eastAsia="en-US"/>
        </w:rPr>
        <w:t>Работы по подключению жизненно важных объектов                 (скважин, водонапорной башни) для бесперебойного обеспечения жителей ул. Жилгородок д. Агалатово.</w:t>
      </w:r>
    </w:p>
    <w:p w:rsidR="00D25E11" w:rsidRPr="007433F6" w:rsidRDefault="00D25E11" w:rsidP="00BF545D">
      <w:pPr>
        <w:numPr>
          <w:ilvl w:val="0"/>
          <w:numId w:val="25"/>
        </w:numPr>
        <w:spacing w:after="200" w:line="276" w:lineRule="auto"/>
        <w:ind w:left="851" w:hanging="567"/>
        <w:contextualSpacing/>
        <w:jc w:val="both"/>
        <w:rPr>
          <w:sz w:val="28"/>
          <w:szCs w:val="28"/>
          <w:lang w:eastAsia="en-US"/>
        </w:rPr>
      </w:pPr>
      <w:r w:rsidRPr="007433F6">
        <w:rPr>
          <w:sz w:val="28"/>
          <w:szCs w:val="28"/>
          <w:lang w:eastAsia="en-US"/>
        </w:rPr>
        <w:t>Работы по установке системы видеонаблюдения за объектами жизнеобеспечения (ДГА котельных 1,0 МВт, 0,5 МВт, 2,7 МВт, 62 котельная д. Агалатово).</w:t>
      </w:r>
    </w:p>
    <w:p w:rsidR="00D25E11" w:rsidRPr="007433F6" w:rsidRDefault="00D25E11" w:rsidP="00BF545D">
      <w:pPr>
        <w:numPr>
          <w:ilvl w:val="0"/>
          <w:numId w:val="25"/>
        </w:numPr>
        <w:spacing w:after="200" w:line="276" w:lineRule="auto"/>
        <w:ind w:left="851" w:hanging="567"/>
        <w:contextualSpacing/>
        <w:jc w:val="both"/>
        <w:rPr>
          <w:sz w:val="28"/>
          <w:szCs w:val="28"/>
          <w:lang w:eastAsia="en-US"/>
        </w:rPr>
      </w:pPr>
      <w:r w:rsidRPr="007433F6">
        <w:rPr>
          <w:sz w:val="28"/>
          <w:szCs w:val="28"/>
          <w:lang w:eastAsia="en-US"/>
        </w:rPr>
        <w:t>Закупка стабилизаторов для бесперебойной работы котельной №62, кот. 2,7 МВт д. Агалатово.</w:t>
      </w:r>
    </w:p>
    <w:p w:rsidR="00D25E11" w:rsidRDefault="00D25E11" w:rsidP="00BF545D">
      <w:pPr>
        <w:numPr>
          <w:ilvl w:val="0"/>
          <w:numId w:val="25"/>
        </w:numPr>
        <w:spacing w:after="200" w:line="276" w:lineRule="auto"/>
        <w:ind w:left="851" w:hanging="567"/>
        <w:contextualSpacing/>
        <w:jc w:val="both"/>
        <w:rPr>
          <w:sz w:val="28"/>
          <w:szCs w:val="28"/>
          <w:lang w:eastAsia="en-US"/>
        </w:rPr>
      </w:pPr>
      <w:r w:rsidRPr="007433F6">
        <w:rPr>
          <w:sz w:val="28"/>
          <w:szCs w:val="28"/>
          <w:lang w:eastAsia="en-US"/>
        </w:rPr>
        <w:t>Получение паспорта готовности муниципального образования в осенне-зимний период 2015-2016 г.г.</w:t>
      </w:r>
    </w:p>
    <w:p w:rsidR="00D25E11" w:rsidRPr="007433F6" w:rsidRDefault="00D25E11" w:rsidP="007433F6">
      <w:pPr>
        <w:spacing w:after="200" w:line="276" w:lineRule="auto"/>
        <w:ind w:left="284"/>
        <w:contextualSpacing/>
        <w:jc w:val="both"/>
        <w:rPr>
          <w:sz w:val="28"/>
          <w:szCs w:val="28"/>
          <w:lang w:eastAsia="en-US"/>
        </w:rPr>
      </w:pPr>
    </w:p>
    <w:p w:rsidR="00D25E11" w:rsidRPr="007433F6" w:rsidRDefault="00D25E11" w:rsidP="00BF545D">
      <w:pPr>
        <w:jc w:val="center"/>
        <w:rPr>
          <w:b/>
          <w:sz w:val="28"/>
          <w:szCs w:val="28"/>
        </w:rPr>
      </w:pPr>
      <w:r w:rsidRPr="007433F6">
        <w:rPr>
          <w:b/>
          <w:sz w:val="28"/>
          <w:szCs w:val="28"/>
        </w:rPr>
        <w:t>Благоустройство территории</w:t>
      </w:r>
    </w:p>
    <w:p w:rsidR="00D25E11" w:rsidRPr="007433F6" w:rsidRDefault="00D25E11" w:rsidP="005B7D71">
      <w:pPr>
        <w:jc w:val="both"/>
        <w:rPr>
          <w:b/>
          <w:sz w:val="28"/>
          <w:szCs w:val="28"/>
        </w:rPr>
      </w:pPr>
    </w:p>
    <w:p w:rsidR="00D25E11" w:rsidRPr="007433F6" w:rsidRDefault="00D25E11" w:rsidP="005B7D71">
      <w:pPr>
        <w:numPr>
          <w:ilvl w:val="0"/>
          <w:numId w:val="26"/>
        </w:numPr>
        <w:ind w:left="709" w:hanging="425"/>
        <w:contextualSpacing/>
        <w:jc w:val="both"/>
        <w:rPr>
          <w:sz w:val="28"/>
          <w:szCs w:val="28"/>
          <w:lang w:eastAsia="en-US"/>
        </w:rPr>
      </w:pPr>
      <w:r w:rsidRPr="007433F6">
        <w:rPr>
          <w:sz w:val="28"/>
          <w:szCs w:val="28"/>
          <w:lang w:eastAsia="en-US"/>
        </w:rPr>
        <w:t xml:space="preserve">Ремонт автодороги по ул. Колхозной д. Вартемяги Всеволожского района Ленинградской области. </w:t>
      </w:r>
    </w:p>
    <w:p w:rsidR="00D25E11" w:rsidRPr="007433F6" w:rsidRDefault="00D25E11" w:rsidP="005B7D71">
      <w:pPr>
        <w:pStyle w:val="ListParagraph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433F6">
        <w:rPr>
          <w:rFonts w:ascii="Times New Roman" w:hAnsi="Times New Roman"/>
          <w:sz w:val="28"/>
          <w:szCs w:val="28"/>
        </w:rPr>
        <w:t xml:space="preserve">Ремонт дворовой территории многоквартирного жилого дома №4 по Токсовскому шоссе д. Вартемяги Всеволожского района Ленинградской области. </w:t>
      </w:r>
    </w:p>
    <w:p w:rsidR="00D25E11" w:rsidRPr="00A87BE2" w:rsidRDefault="00D25E11" w:rsidP="005B7D71">
      <w:pPr>
        <w:numPr>
          <w:ilvl w:val="0"/>
          <w:numId w:val="26"/>
        </w:numPr>
        <w:ind w:left="709" w:hanging="425"/>
        <w:contextualSpacing/>
        <w:jc w:val="both"/>
        <w:rPr>
          <w:sz w:val="28"/>
          <w:szCs w:val="28"/>
          <w:lang w:eastAsia="en-US"/>
        </w:rPr>
      </w:pPr>
      <w:r w:rsidRPr="007433F6">
        <w:rPr>
          <w:sz w:val="28"/>
          <w:szCs w:val="28"/>
          <w:lang w:eastAsia="en-US"/>
        </w:rPr>
        <w:t xml:space="preserve">Ремонт </w:t>
      </w:r>
      <w:r w:rsidRPr="00A87BE2">
        <w:rPr>
          <w:sz w:val="28"/>
          <w:szCs w:val="28"/>
          <w:lang w:eastAsia="en-US"/>
        </w:rPr>
        <w:t>автодороги по ул. Родниковой дер. Вартемяги Всеволожского района Ленинградской области.</w:t>
      </w:r>
    </w:p>
    <w:p w:rsidR="00D25E11" w:rsidRPr="00A87BE2" w:rsidRDefault="00D25E11" w:rsidP="005B7D71">
      <w:pPr>
        <w:ind w:left="709"/>
        <w:contextualSpacing/>
        <w:jc w:val="both"/>
        <w:rPr>
          <w:sz w:val="2"/>
          <w:szCs w:val="28"/>
          <w:lang w:eastAsia="en-US"/>
        </w:rPr>
      </w:pPr>
    </w:p>
    <w:p w:rsidR="00D25E11" w:rsidRPr="00A87BE2" w:rsidRDefault="00D25E11" w:rsidP="005B7D71">
      <w:pPr>
        <w:numPr>
          <w:ilvl w:val="0"/>
          <w:numId w:val="26"/>
        </w:numPr>
        <w:ind w:left="709" w:hanging="425"/>
        <w:contextualSpacing/>
        <w:jc w:val="both"/>
        <w:rPr>
          <w:sz w:val="28"/>
          <w:szCs w:val="28"/>
          <w:lang w:eastAsia="en-US"/>
        </w:rPr>
      </w:pPr>
      <w:r w:rsidRPr="00A87BE2">
        <w:rPr>
          <w:sz w:val="28"/>
          <w:szCs w:val="28"/>
          <w:lang w:eastAsia="en-US"/>
        </w:rPr>
        <w:t>Еженедельное техническое обслуживание сетей уличного освещения (478 светильников, в т.ч. 102 светодиодных), техническое обслуживание ТП.</w:t>
      </w:r>
    </w:p>
    <w:p w:rsidR="00D25E11" w:rsidRPr="00A87BE2" w:rsidRDefault="00D25E11" w:rsidP="005B7D71">
      <w:pPr>
        <w:contextualSpacing/>
        <w:jc w:val="both"/>
        <w:rPr>
          <w:sz w:val="10"/>
          <w:szCs w:val="28"/>
          <w:lang w:eastAsia="en-US"/>
        </w:rPr>
      </w:pPr>
    </w:p>
    <w:p w:rsidR="00D25E11" w:rsidRPr="00A87BE2" w:rsidRDefault="00D25E11" w:rsidP="005B7D71">
      <w:pPr>
        <w:numPr>
          <w:ilvl w:val="0"/>
          <w:numId w:val="26"/>
        </w:numPr>
        <w:ind w:left="709" w:hanging="425"/>
        <w:contextualSpacing/>
        <w:jc w:val="both"/>
        <w:rPr>
          <w:sz w:val="28"/>
          <w:szCs w:val="28"/>
          <w:lang w:eastAsia="en-US"/>
        </w:rPr>
      </w:pPr>
      <w:r w:rsidRPr="00A87BE2">
        <w:rPr>
          <w:sz w:val="28"/>
          <w:szCs w:val="28"/>
          <w:lang w:eastAsia="en-US"/>
        </w:rPr>
        <w:t xml:space="preserve">Работы по восстановлению сетей уличного освещения поселения по следующим улицам:  </w:t>
      </w:r>
    </w:p>
    <w:p w:rsidR="00D25E11" w:rsidRPr="00A87BE2" w:rsidRDefault="00D25E11" w:rsidP="005B7D71">
      <w:pPr>
        <w:pStyle w:val="ListParagraph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87BE2">
        <w:rPr>
          <w:rFonts w:ascii="Times New Roman" w:hAnsi="Times New Roman"/>
          <w:sz w:val="28"/>
          <w:szCs w:val="28"/>
        </w:rPr>
        <w:t>ул. Колхозная в д. Вартемяги (от Приозерского шоссе до ул. Пионерской);</w:t>
      </w:r>
    </w:p>
    <w:p w:rsidR="00D25E11" w:rsidRPr="00A87BE2" w:rsidRDefault="00D25E11" w:rsidP="005B7D71">
      <w:pPr>
        <w:pStyle w:val="ListParagraph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87BE2">
        <w:rPr>
          <w:rFonts w:ascii="Times New Roman" w:hAnsi="Times New Roman"/>
          <w:sz w:val="28"/>
          <w:szCs w:val="28"/>
        </w:rPr>
        <w:t>Приозерское шоссе в д. Вартемяги (в районе жилых домов № 7а, 11,102);</w:t>
      </w:r>
    </w:p>
    <w:p w:rsidR="00D25E11" w:rsidRPr="00A87BE2" w:rsidRDefault="00D25E11" w:rsidP="005B7D71">
      <w:pPr>
        <w:pStyle w:val="ListParagraph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87BE2">
        <w:rPr>
          <w:rFonts w:ascii="Times New Roman" w:hAnsi="Times New Roman"/>
          <w:sz w:val="28"/>
          <w:szCs w:val="28"/>
        </w:rPr>
        <w:t>ул. Нагорная в д. Вартемяги;</w:t>
      </w:r>
    </w:p>
    <w:p w:rsidR="00D25E11" w:rsidRPr="00A87BE2" w:rsidRDefault="00D25E11" w:rsidP="005B7D71">
      <w:pPr>
        <w:pStyle w:val="ListParagraph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87BE2">
        <w:rPr>
          <w:rFonts w:ascii="Times New Roman" w:hAnsi="Times New Roman"/>
          <w:sz w:val="28"/>
          <w:szCs w:val="28"/>
        </w:rPr>
        <w:t>ул. Жилгородок в д. Агалатово (от Приозерского шоссе вдоль жилого дома № 11 до автобусной остановки, вдоль жилых домов №№ 3, 4, 5, 6, 8, 9);</w:t>
      </w:r>
    </w:p>
    <w:p w:rsidR="00D25E11" w:rsidRPr="00A87BE2" w:rsidRDefault="00D25E11" w:rsidP="005B7D71">
      <w:pPr>
        <w:pStyle w:val="ListParagraph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87BE2">
        <w:rPr>
          <w:rFonts w:ascii="Times New Roman" w:hAnsi="Times New Roman"/>
          <w:sz w:val="28"/>
          <w:szCs w:val="28"/>
        </w:rPr>
        <w:t>Приозерское шоссе в д. Касимово;</w:t>
      </w:r>
    </w:p>
    <w:p w:rsidR="00D25E11" w:rsidRPr="00A87BE2" w:rsidRDefault="00D25E11" w:rsidP="005B7D71">
      <w:pPr>
        <w:numPr>
          <w:ilvl w:val="0"/>
          <w:numId w:val="26"/>
        </w:numPr>
        <w:ind w:left="709" w:hanging="425"/>
        <w:contextualSpacing/>
        <w:jc w:val="both"/>
        <w:rPr>
          <w:sz w:val="28"/>
          <w:szCs w:val="28"/>
          <w:lang w:eastAsia="en-US"/>
        </w:rPr>
      </w:pPr>
      <w:r w:rsidRPr="00A87BE2">
        <w:rPr>
          <w:sz w:val="28"/>
          <w:szCs w:val="28"/>
          <w:lang w:eastAsia="en-US"/>
        </w:rPr>
        <w:t xml:space="preserve">Закупка и установка детского спортивного и игрового оборудования для детской игровой площадки на ул. Сосновой в д. Вартемяги. </w:t>
      </w:r>
    </w:p>
    <w:p w:rsidR="00D25E11" w:rsidRPr="00A87BE2" w:rsidRDefault="00D25E11" w:rsidP="005B7D71">
      <w:pPr>
        <w:numPr>
          <w:ilvl w:val="0"/>
          <w:numId w:val="26"/>
        </w:numPr>
        <w:ind w:left="709" w:hanging="425"/>
        <w:contextualSpacing/>
        <w:jc w:val="both"/>
        <w:rPr>
          <w:sz w:val="28"/>
          <w:szCs w:val="28"/>
          <w:lang w:eastAsia="en-US"/>
        </w:rPr>
      </w:pPr>
      <w:r w:rsidRPr="00A87BE2">
        <w:rPr>
          <w:sz w:val="28"/>
          <w:szCs w:val="28"/>
          <w:lang w:eastAsia="en-US"/>
        </w:rPr>
        <w:t>Закупка двух мусорных контейнеров заглубленного типа и материалов для их установки на площадке для сбора ТБО на ул. Каштановой в д. Скотное.</w:t>
      </w:r>
    </w:p>
    <w:p w:rsidR="00D25E11" w:rsidRPr="00A87BE2" w:rsidRDefault="00D25E11" w:rsidP="005B7D71">
      <w:pPr>
        <w:numPr>
          <w:ilvl w:val="0"/>
          <w:numId w:val="26"/>
        </w:numPr>
        <w:ind w:left="709" w:hanging="425"/>
        <w:contextualSpacing/>
        <w:jc w:val="both"/>
        <w:rPr>
          <w:sz w:val="28"/>
          <w:szCs w:val="28"/>
          <w:lang w:eastAsia="en-US"/>
        </w:rPr>
      </w:pPr>
      <w:r w:rsidRPr="00A87BE2">
        <w:rPr>
          <w:sz w:val="28"/>
          <w:szCs w:val="28"/>
          <w:lang w:eastAsia="en-US"/>
        </w:rPr>
        <w:t>Закупка уличных светодиодных светильников для уличного освещения  д. Колясово.</w:t>
      </w:r>
    </w:p>
    <w:p w:rsidR="00D25E11" w:rsidRPr="00A87BE2" w:rsidRDefault="00D25E11" w:rsidP="005B7D71">
      <w:pPr>
        <w:numPr>
          <w:ilvl w:val="0"/>
          <w:numId w:val="26"/>
        </w:numPr>
        <w:ind w:left="709" w:hanging="425"/>
        <w:contextualSpacing/>
        <w:jc w:val="both"/>
        <w:rPr>
          <w:sz w:val="28"/>
          <w:szCs w:val="28"/>
          <w:lang w:eastAsia="en-US"/>
        </w:rPr>
      </w:pPr>
      <w:r w:rsidRPr="00A87BE2">
        <w:rPr>
          <w:sz w:val="28"/>
          <w:szCs w:val="28"/>
          <w:lang w:eastAsia="en-US"/>
        </w:rPr>
        <w:t>Организация спортивной площадки площадью 450 кв.м. на                            ул. Аришкина дорога в д. Касимово.</w:t>
      </w:r>
    </w:p>
    <w:p w:rsidR="00D25E11" w:rsidRPr="00A87BE2" w:rsidRDefault="00D25E11" w:rsidP="005B7D71">
      <w:pPr>
        <w:numPr>
          <w:ilvl w:val="0"/>
          <w:numId w:val="26"/>
        </w:numPr>
        <w:ind w:left="709" w:hanging="425"/>
        <w:contextualSpacing/>
        <w:jc w:val="both"/>
        <w:rPr>
          <w:sz w:val="28"/>
          <w:szCs w:val="28"/>
          <w:lang w:eastAsia="en-US"/>
        </w:rPr>
      </w:pPr>
      <w:r w:rsidRPr="00A87BE2">
        <w:rPr>
          <w:sz w:val="28"/>
          <w:szCs w:val="28"/>
          <w:lang w:eastAsia="en-US"/>
        </w:rPr>
        <w:t>Установка шлагбаума в д. Скотное.</w:t>
      </w:r>
    </w:p>
    <w:p w:rsidR="00D25E11" w:rsidRPr="00A87BE2" w:rsidRDefault="00D25E11" w:rsidP="005B7D71">
      <w:pPr>
        <w:numPr>
          <w:ilvl w:val="0"/>
          <w:numId w:val="26"/>
        </w:numPr>
        <w:ind w:left="709" w:hanging="425"/>
        <w:contextualSpacing/>
        <w:jc w:val="both"/>
        <w:rPr>
          <w:sz w:val="28"/>
          <w:szCs w:val="28"/>
          <w:lang w:eastAsia="en-US"/>
        </w:rPr>
      </w:pPr>
      <w:r w:rsidRPr="00A87BE2">
        <w:rPr>
          <w:sz w:val="28"/>
          <w:szCs w:val="28"/>
          <w:lang w:eastAsia="en-US"/>
        </w:rPr>
        <w:t>Заключение муниципального контракта на поставку коммунальной техники и оборудования (мусоровоз и ротор) для благоустройства территории.</w:t>
      </w:r>
    </w:p>
    <w:p w:rsidR="00D25E11" w:rsidRPr="00570A23" w:rsidRDefault="00D25E11" w:rsidP="00BF545D">
      <w:pPr>
        <w:ind w:left="1080"/>
        <w:contextualSpacing/>
        <w:jc w:val="both"/>
        <w:rPr>
          <w:sz w:val="28"/>
          <w:szCs w:val="28"/>
          <w:highlight w:val="green"/>
          <w:lang w:eastAsia="en-US"/>
        </w:rPr>
      </w:pPr>
    </w:p>
    <w:p w:rsidR="00D25E11" w:rsidRPr="00A87BE2" w:rsidRDefault="00D25E11" w:rsidP="00BF545D">
      <w:pPr>
        <w:jc w:val="center"/>
        <w:rPr>
          <w:b/>
          <w:sz w:val="28"/>
          <w:szCs w:val="28"/>
        </w:rPr>
      </w:pPr>
      <w:r w:rsidRPr="00A87BE2">
        <w:rPr>
          <w:b/>
          <w:sz w:val="28"/>
          <w:szCs w:val="28"/>
        </w:rPr>
        <w:t>Газификация</w:t>
      </w:r>
    </w:p>
    <w:p w:rsidR="00D25E11" w:rsidRPr="00A87BE2" w:rsidRDefault="00D25E11" w:rsidP="00BF545D">
      <w:pPr>
        <w:jc w:val="center"/>
        <w:rPr>
          <w:b/>
          <w:sz w:val="28"/>
          <w:szCs w:val="28"/>
        </w:rPr>
      </w:pPr>
    </w:p>
    <w:p w:rsidR="00D25E11" w:rsidRPr="00A87BE2" w:rsidRDefault="00D25E11" w:rsidP="00520FBA">
      <w:pPr>
        <w:ind w:left="709" w:hanging="425"/>
        <w:jc w:val="both"/>
        <w:rPr>
          <w:bCs/>
          <w:sz w:val="28"/>
          <w:szCs w:val="28"/>
        </w:rPr>
      </w:pPr>
      <w:r w:rsidRPr="00A87BE2">
        <w:rPr>
          <w:bCs/>
          <w:sz w:val="28"/>
          <w:szCs w:val="28"/>
        </w:rPr>
        <w:t>1. Выполнение врезки в существующий газопровод, пуск газа по распределительным сетям (2,4,5 этапы) д. Вартемяги.</w:t>
      </w:r>
    </w:p>
    <w:p w:rsidR="00D25E11" w:rsidRPr="00A87BE2" w:rsidRDefault="00D25E11" w:rsidP="00520FBA">
      <w:pPr>
        <w:ind w:left="709" w:hanging="425"/>
        <w:jc w:val="both"/>
        <w:rPr>
          <w:bCs/>
          <w:sz w:val="28"/>
          <w:szCs w:val="28"/>
        </w:rPr>
      </w:pPr>
      <w:r w:rsidRPr="00A87BE2">
        <w:rPr>
          <w:bCs/>
          <w:sz w:val="28"/>
          <w:szCs w:val="28"/>
        </w:rPr>
        <w:t>2. Заключение договоров на выполнение работ по техническому обслуживанию распределительных газопроводов в д. Скотное, д. Вартемяги, д. Касимово и техническое обслуживание существующих газовых котельных.</w:t>
      </w:r>
    </w:p>
    <w:p w:rsidR="00D25E11" w:rsidRPr="00A87BE2" w:rsidRDefault="00D25E11" w:rsidP="00520FBA">
      <w:pPr>
        <w:ind w:left="709" w:hanging="425"/>
        <w:jc w:val="both"/>
        <w:rPr>
          <w:bCs/>
          <w:sz w:val="28"/>
          <w:szCs w:val="28"/>
        </w:rPr>
      </w:pPr>
      <w:r w:rsidRPr="00A87BE2">
        <w:rPr>
          <w:bCs/>
          <w:sz w:val="28"/>
          <w:szCs w:val="28"/>
        </w:rPr>
        <w:t>3. Выполнение работ по строительству и пуску распределительного газопровода в д. Агалатово протяженностью 12 км. В настоящее время идут работы по испытанию и приемке данного газопровода. Данные работы выполнялись при техническом надзоре (строительном контроле) АО «Газпромгазораспределение Ленинградская область» в г. Всеволожск.</w:t>
      </w:r>
    </w:p>
    <w:p w:rsidR="00D25E11" w:rsidRPr="00A87BE2" w:rsidRDefault="00D25E11" w:rsidP="00520FBA">
      <w:pPr>
        <w:ind w:left="709" w:hanging="425"/>
        <w:jc w:val="both"/>
        <w:rPr>
          <w:bCs/>
          <w:sz w:val="28"/>
          <w:szCs w:val="28"/>
        </w:rPr>
      </w:pPr>
      <w:r w:rsidRPr="00A87BE2">
        <w:rPr>
          <w:bCs/>
          <w:sz w:val="28"/>
          <w:szCs w:val="28"/>
        </w:rPr>
        <w:t>4. Выполнение работ по строительству распределительного газопровода для газоснабжения природным газом жилых домов №15 и №17  ул. Плантации новогодних елок д. Агалатово.</w:t>
      </w:r>
    </w:p>
    <w:p w:rsidR="00D25E11" w:rsidRPr="00A87BE2" w:rsidRDefault="00D25E11" w:rsidP="00520FBA">
      <w:pPr>
        <w:ind w:left="709" w:hanging="425"/>
        <w:jc w:val="both"/>
        <w:rPr>
          <w:bCs/>
          <w:sz w:val="28"/>
          <w:szCs w:val="28"/>
        </w:rPr>
      </w:pPr>
      <w:r w:rsidRPr="00A87BE2">
        <w:rPr>
          <w:bCs/>
          <w:sz w:val="28"/>
          <w:szCs w:val="28"/>
        </w:rPr>
        <w:t xml:space="preserve">5. Заключение муниципального контракта на выполнение проектно-изыскательских работ по объекту: «Газоснабжение природным газом жилых домов по Приозерскому шоссе д. Вартемяги Всеволожского района Ленинградской области».  </w:t>
      </w:r>
    </w:p>
    <w:p w:rsidR="00D25E11" w:rsidRPr="00570A23" w:rsidRDefault="00D25E11" w:rsidP="00BF545D">
      <w:pPr>
        <w:ind w:left="142" w:firstLine="567"/>
        <w:jc w:val="both"/>
        <w:rPr>
          <w:bCs/>
          <w:sz w:val="28"/>
          <w:szCs w:val="28"/>
          <w:highlight w:val="green"/>
        </w:rPr>
      </w:pPr>
    </w:p>
    <w:p w:rsidR="00D25E11" w:rsidRPr="00A87BE2" w:rsidRDefault="00D25E11" w:rsidP="00BF545D">
      <w:pPr>
        <w:jc w:val="center"/>
        <w:rPr>
          <w:b/>
          <w:sz w:val="28"/>
          <w:szCs w:val="28"/>
        </w:rPr>
      </w:pPr>
      <w:r w:rsidRPr="00A87BE2">
        <w:rPr>
          <w:b/>
          <w:sz w:val="28"/>
          <w:szCs w:val="28"/>
        </w:rPr>
        <w:t>Многодетные семьи</w:t>
      </w:r>
    </w:p>
    <w:p w:rsidR="00D25E11" w:rsidRPr="00A87BE2" w:rsidRDefault="00D25E11" w:rsidP="00BF545D">
      <w:pPr>
        <w:jc w:val="center"/>
        <w:rPr>
          <w:b/>
          <w:sz w:val="28"/>
          <w:szCs w:val="28"/>
        </w:rPr>
      </w:pPr>
    </w:p>
    <w:p w:rsidR="00D25E11" w:rsidRPr="00A87BE2" w:rsidRDefault="00D25E11" w:rsidP="00210C54">
      <w:pPr>
        <w:pStyle w:val="ListParagraph"/>
        <w:ind w:left="142" w:firstLine="707"/>
        <w:jc w:val="both"/>
        <w:rPr>
          <w:rFonts w:ascii="Times New Roman" w:hAnsi="Times New Roman"/>
          <w:bCs/>
          <w:sz w:val="28"/>
          <w:szCs w:val="28"/>
        </w:rPr>
      </w:pPr>
      <w:r w:rsidRPr="00A87BE2">
        <w:rPr>
          <w:rFonts w:ascii="Times New Roman" w:hAnsi="Times New Roman"/>
          <w:sz w:val="28"/>
          <w:szCs w:val="28"/>
        </w:rPr>
        <w:t xml:space="preserve">Выполнены работы по строительству объектов инженерной и транспортной инфраструктуры на земельных участках в д. Агалатово, предоставленных членам многодетных семей, молодым специалистам, членам молодых семей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согласно проекту, прошедшему </w:t>
      </w:r>
      <w:r w:rsidRPr="00A87BE2">
        <w:rPr>
          <w:rFonts w:ascii="Times New Roman" w:hAnsi="Times New Roman"/>
          <w:bCs/>
          <w:sz w:val="28"/>
          <w:szCs w:val="28"/>
        </w:rPr>
        <w:t xml:space="preserve">государственную экспертизу проектной и сметной документации. </w:t>
      </w:r>
    </w:p>
    <w:p w:rsidR="00D25E11" w:rsidRPr="00662F2E" w:rsidRDefault="00D25E11" w:rsidP="00BF545D">
      <w:pPr>
        <w:jc w:val="center"/>
        <w:rPr>
          <w:b/>
          <w:bCs/>
          <w:sz w:val="28"/>
          <w:szCs w:val="28"/>
        </w:rPr>
      </w:pPr>
      <w:r w:rsidRPr="00662F2E">
        <w:rPr>
          <w:b/>
          <w:bCs/>
          <w:sz w:val="28"/>
          <w:szCs w:val="28"/>
        </w:rPr>
        <w:t>Расселение ветхих и аварийных домов</w:t>
      </w:r>
    </w:p>
    <w:p w:rsidR="00D25E11" w:rsidRPr="00662F2E" w:rsidRDefault="00D25E11" w:rsidP="00BF545D">
      <w:pPr>
        <w:jc w:val="center"/>
        <w:rPr>
          <w:b/>
          <w:bCs/>
          <w:sz w:val="28"/>
          <w:szCs w:val="28"/>
        </w:rPr>
      </w:pPr>
    </w:p>
    <w:p w:rsidR="00D25E11" w:rsidRPr="00662F2E" w:rsidRDefault="00D25E11" w:rsidP="00210C54">
      <w:pPr>
        <w:spacing w:line="276" w:lineRule="auto"/>
        <w:jc w:val="both"/>
        <w:rPr>
          <w:sz w:val="28"/>
          <w:szCs w:val="28"/>
        </w:rPr>
      </w:pPr>
      <w:r w:rsidRPr="00662F2E">
        <w:rPr>
          <w:bCs/>
          <w:sz w:val="28"/>
          <w:szCs w:val="28"/>
        </w:rPr>
        <w:t xml:space="preserve">    </w:t>
      </w:r>
      <w:r w:rsidRPr="00662F2E">
        <w:rPr>
          <w:bCs/>
          <w:sz w:val="28"/>
          <w:szCs w:val="28"/>
        </w:rPr>
        <w:tab/>
        <w:t xml:space="preserve">Заключен муниципальный контракт на </w:t>
      </w:r>
      <w:r w:rsidRPr="00662F2E">
        <w:rPr>
          <w:sz w:val="28"/>
          <w:szCs w:val="28"/>
        </w:rPr>
        <w:t>долевое участие в строительстве в целях реализации региональной адресной программы «Переселение граждан из аварийного жилищного фонда на территории Ленинградской области в 2013–2017 годах», в результате выполнения которого в муниципальную собственность будет получено 14 квартир</w:t>
      </w:r>
      <w:r>
        <w:rPr>
          <w:sz w:val="28"/>
          <w:szCs w:val="28"/>
        </w:rPr>
        <w:t xml:space="preserve"> для дальнейшего предоставления их по муниципальной программе переселения</w:t>
      </w:r>
      <w:r w:rsidRPr="00662F2E">
        <w:rPr>
          <w:sz w:val="28"/>
          <w:szCs w:val="28"/>
        </w:rPr>
        <w:t>. Срок переселения – до ноября 2016 г.</w:t>
      </w:r>
    </w:p>
    <w:p w:rsidR="00D25E11" w:rsidRPr="00570A23" w:rsidRDefault="00D25E11" w:rsidP="00210C54">
      <w:pPr>
        <w:spacing w:line="276" w:lineRule="auto"/>
        <w:jc w:val="both"/>
        <w:rPr>
          <w:sz w:val="28"/>
          <w:szCs w:val="28"/>
          <w:highlight w:val="green"/>
        </w:rPr>
      </w:pPr>
    </w:p>
    <w:p w:rsidR="00D25E11" w:rsidRPr="00662F2E" w:rsidRDefault="00D25E11" w:rsidP="00BF545D">
      <w:pPr>
        <w:jc w:val="center"/>
        <w:rPr>
          <w:b/>
          <w:sz w:val="28"/>
          <w:szCs w:val="28"/>
        </w:rPr>
      </w:pPr>
      <w:r w:rsidRPr="00662F2E">
        <w:rPr>
          <w:b/>
          <w:sz w:val="28"/>
          <w:szCs w:val="28"/>
        </w:rPr>
        <w:t>Управление и распоряжение имуществом</w:t>
      </w:r>
    </w:p>
    <w:p w:rsidR="00D25E11" w:rsidRPr="00570A23" w:rsidRDefault="00D25E11" w:rsidP="00BF545D">
      <w:pPr>
        <w:jc w:val="center"/>
        <w:rPr>
          <w:b/>
          <w:sz w:val="28"/>
          <w:szCs w:val="28"/>
          <w:highlight w:val="green"/>
        </w:rPr>
      </w:pPr>
    </w:p>
    <w:p w:rsidR="00D25E11" w:rsidRPr="00662F2E" w:rsidRDefault="00D25E11" w:rsidP="00BF545D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62F2E">
        <w:rPr>
          <w:rFonts w:ascii="Times New Roman" w:hAnsi="Times New Roman"/>
          <w:sz w:val="28"/>
          <w:szCs w:val="28"/>
        </w:rPr>
        <w:t>Постановка на кадастровый учет земельных участков под объектами недвижимости, находящимися в муниципальной собственности, – 6 земельных участков.</w:t>
      </w:r>
    </w:p>
    <w:p w:rsidR="00D25E11" w:rsidRPr="00662F2E" w:rsidRDefault="00D25E11" w:rsidP="00BF545D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62F2E">
        <w:rPr>
          <w:rFonts w:ascii="Times New Roman" w:hAnsi="Times New Roman"/>
          <w:sz w:val="28"/>
          <w:szCs w:val="28"/>
        </w:rPr>
        <w:t xml:space="preserve">Оформление в муниципальную собственность выморочного имущества. </w:t>
      </w:r>
    </w:p>
    <w:p w:rsidR="00D25E11" w:rsidRPr="00662F2E" w:rsidRDefault="00D25E11" w:rsidP="00662F2E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62F2E">
        <w:rPr>
          <w:rFonts w:ascii="Times New Roman" w:hAnsi="Times New Roman"/>
          <w:sz w:val="28"/>
          <w:szCs w:val="28"/>
        </w:rPr>
        <w:t>Рыночная оценка 35 земельных участков.</w:t>
      </w:r>
    </w:p>
    <w:p w:rsidR="00D25E11" w:rsidRPr="00662F2E" w:rsidRDefault="00D25E11" w:rsidP="00662F2E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62F2E">
        <w:rPr>
          <w:rFonts w:ascii="Times New Roman" w:hAnsi="Times New Roman"/>
          <w:sz w:val="28"/>
          <w:szCs w:val="28"/>
        </w:rPr>
        <w:t xml:space="preserve">Проведение мероприятий по признанию бесхозяйным имущества                      (дороги местного назначения) и проведение мероприятий по оформлению права собственности на данные объекты. </w:t>
      </w:r>
    </w:p>
    <w:p w:rsidR="00D25E11" w:rsidRPr="00EC6C6C" w:rsidRDefault="00D25E11" w:rsidP="00BF545D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EC6C6C">
        <w:rPr>
          <w:rFonts w:ascii="Times New Roman" w:hAnsi="Times New Roman"/>
          <w:sz w:val="28"/>
          <w:szCs w:val="28"/>
        </w:rPr>
        <w:t>Проведение мероприятий по распоряжению земельными участками:</w:t>
      </w:r>
    </w:p>
    <w:p w:rsidR="00D25E11" w:rsidRPr="00A25BE4" w:rsidRDefault="00D25E11" w:rsidP="00BF545D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EC6C6C">
        <w:rPr>
          <w:rFonts w:ascii="Times New Roman" w:hAnsi="Times New Roman"/>
          <w:sz w:val="28"/>
          <w:szCs w:val="28"/>
        </w:rPr>
        <w:t xml:space="preserve">– проведено 4 аукциона по развитию застроенных территорий (д. Агалатово (ул. Жилгородок), д. Вартемяги), 1 из них признан </w:t>
      </w:r>
      <w:r w:rsidRPr="00A25BE4">
        <w:rPr>
          <w:rFonts w:ascii="Times New Roman" w:hAnsi="Times New Roman"/>
          <w:sz w:val="28"/>
          <w:szCs w:val="28"/>
        </w:rPr>
        <w:t>состоявшимся;</w:t>
      </w:r>
    </w:p>
    <w:p w:rsidR="00D25E11" w:rsidRPr="00A25BE4" w:rsidRDefault="00D25E11" w:rsidP="00001AF6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A25BE4">
        <w:rPr>
          <w:rFonts w:ascii="Times New Roman" w:hAnsi="Times New Roman"/>
          <w:sz w:val="28"/>
          <w:szCs w:val="28"/>
        </w:rPr>
        <w:t>– проведено 4 аукциона (24 лота) по продаже земельных участков, общей площадью 3,27 га;</w:t>
      </w:r>
    </w:p>
    <w:p w:rsidR="00D25E11" w:rsidRDefault="00D25E11" w:rsidP="00001AF6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  <w:r w:rsidRPr="00A25BE4">
        <w:rPr>
          <w:rFonts w:ascii="Times New Roman" w:hAnsi="Times New Roman"/>
          <w:sz w:val="28"/>
          <w:szCs w:val="28"/>
        </w:rPr>
        <w:t>– проведено 4 аукциона (6 лотов) по аренде земельных участков, общей площадью 12,84 га.</w:t>
      </w:r>
    </w:p>
    <w:p w:rsidR="00D25E11" w:rsidRDefault="00D25E11" w:rsidP="00001AF6">
      <w:pPr>
        <w:pStyle w:val="ListParagraph"/>
        <w:ind w:left="709" w:hanging="283"/>
        <w:jc w:val="both"/>
        <w:rPr>
          <w:rFonts w:ascii="Times New Roman" w:hAnsi="Times New Roman"/>
          <w:sz w:val="28"/>
          <w:szCs w:val="28"/>
        </w:rPr>
      </w:pPr>
    </w:p>
    <w:p w:rsidR="00D25E11" w:rsidRPr="00662F2E" w:rsidRDefault="00D25E11" w:rsidP="00BF545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62F2E">
        <w:rPr>
          <w:rFonts w:ascii="Times New Roman" w:hAnsi="Times New Roman"/>
          <w:b/>
          <w:sz w:val="28"/>
          <w:szCs w:val="28"/>
        </w:rPr>
        <w:t>Мероприятия ГО и ЧС</w:t>
      </w:r>
    </w:p>
    <w:p w:rsidR="00D25E11" w:rsidRDefault="00D25E11" w:rsidP="00F27BF5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F2E">
        <w:rPr>
          <w:rFonts w:ascii="Times New Roman" w:hAnsi="Times New Roman"/>
          <w:sz w:val="28"/>
          <w:szCs w:val="28"/>
        </w:rPr>
        <w:t>Закуплена палатка ГО и ЧС с комплектом оборудования для нужд  МО «Агалатовское сельское поселение» Всеволожского района Ленинградской области</w:t>
      </w:r>
      <w:r w:rsidRPr="00822689">
        <w:rPr>
          <w:rFonts w:ascii="Times New Roman" w:hAnsi="Times New Roman"/>
          <w:sz w:val="28"/>
          <w:szCs w:val="28"/>
        </w:rPr>
        <w:t xml:space="preserve"> </w:t>
      </w:r>
    </w:p>
    <w:p w:rsidR="00D25E11" w:rsidRDefault="00D25E11" w:rsidP="00EA297B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D25E11" w:rsidRDefault="00D25E11" w:rsidP="009F2EDB">
      <w:pPr>
        <w:rPr>
          <w:b/>
          <w:sz w:val="28"/>
          <w:szCs w:val="28"/>
        </w:rPr>
      </w:pPr>
      <w:r>
        <w:rPr>
          <w:sz w:val="28"/>
        </w:rPr>
        <w:t xml:space="preserve">     </w:t>
      </w:r>
      <w:r>
        <w:rPr>
          <w:b/>
          <w:sz w:val="28"/>
          <w:szCs w:val="28"/>
        </w:rPr>
        <w:t xml:space="preserve">        Решение с</w:t>
      </w:r>
      <w:r w:rsidRPr="005A6AC5">
        <w:rPr>
          <w:b/>
          <w:sz w:val="28"/>
          <w:szCs w:val="28"/>
        </w:rPr>
        <w:t>оциальны</w:t>
      </w:r>
      <w:r>
        <w:rPr>
          <w:b/>
          <w:sz w:val="28"/>
          <w:szCs w:val="28"/>
        </w:rPr>
        <w:t>х</w:t>
      </w:r>
      <w:r w:rsidRPr="005A6AC5">
        <w:rPr>
          <w:b/>
          <w:sz w:val="28"/>
          <w:szCs w:val="28"/>
        </w:rPr>
        <w:t xml:space="preserve"> и организационны</w:t>
      </w:r>
      <w:r>
        <w:rPr>
          <w:b/>
          <w:sz w:val="28"/>
          <w:szCs w:val="28"/>
        </w:rPr>
        <w:t>х</w:t>
      </w:r>
      <w:r w:rsidRPr="005A6AC5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 xml:space="preserve">ов в 2015 году </w:t>
      </w:r>
    </w:p>
    <w:p w:rsidR="00D25E11" w:rsidRDefault="00D25E11" w:rsidP="00565869">
      <w:pPr>
        <w:jc w:val="both"/>
        <w:rPr>
          <w:b/>
          <w:sz w:val="28"/>
          <w:szCs w:val="28"/>
        </w:rPr>
      </w:pPr>
    </w:p>
    <w:p w:rsidR="00D25E11" w:rsidRPr="0057538C" w:rsidRDefault="00D25E11" w:rsidP="00575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 января </w:t>
      </w:r>
      <w:r w:rsidRPr="0057538C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57538C">
        <w:rPr>
          <w:sz w:val="28"/>
          <w:szCs w:val="28"/>
        </w:rPr>
        <w:t xml:space="preserve"> на учете на </w:t>
      </w:r>
      <w:r>
        <w:rPr>
          <w:sz w:val="28"/>
          <w:szCs w:val="28"/>
        </w:rPr>
        <w:t xml:space="preserve">улучшение жилищных условий </w:t>
      </w:r>
      <w:r w:rsidRPr="0057538C">
        <w:rPr>
          <w:sz w:val="28"/>
          <w:szCs w:val="28"/>
        </w:rPr>
        <w:t xml:space="preserve"> по дого</w:t>
      </w:r>
      <w:r>
        <w:rPr>
          <w:sz w:val="28"/>
          <w:szCs w:val="28"/>
        </w:rPr>
        <w:t xml:space="preserve">ворам социального найма состоит 11 семей (26 человек), </w:t>
      </w:r>
      <w:r w:rsidRPr="0057538C">
        <w:rPr>
          <w:sz w:val="28"/>
          <w:szCs w:val="28"/>
        </w:rPr>
        <w:t xml:space="preserve">в том числе с детьми 4 семьи </w:t>
      </w:r>
      <w:r>
        <w:rPr>
          <w:sz w:val="28"/>
          <w:szCs w:val="28"/>
        </w:rPr>
        <w:t>(15 человек)</w:t>
      </w:r>
      <w:r w:rsidRPr="0057538C">
        <w:rPr>
          <w:sz w:val="28"/>
          <w:szCs w:val="28"/>
        </w:rPr>
        <w:t>.</w:t>
      </w:r>
    </w:p>
    <w:p w:rsidR="00D25E11" w:rsidRPr="0057538C" w:rsidRDefault="00D25E11" w:rsidP="0057538C">
      <w:pPr>
        <w:ind w:firstLine="708"/>
        <w:jc w:val="both"/>
        <w:rPr>
          <w:sz w:val="28"/>
          <w:szCs w:val="28"/>
        </w:rPr>
      </w:pPr>
      <w:r w:rsidRPr="0057538C">
        <w:rPr>
          <w:sz w:val="28"/>
          <w:szCs w:val="28"/>
        </w:rPr>
        <w:t>В 2015 г</w:t>
      </w:r>
      <w:r>
        <w:rPr>
          <w:sz w:val="28"/>
          <w:szCs w:val="28"/>
        </w:rPr>
        <w:t>оду</w:t>
      </w:r>
      <w:r w:rsidRPr="0057538C">
        <w:rPr>
          <w:sz w:val="28"/>
          <w:szCs w:val="28"/>
        </w:rPr>
        <w:t xml:space="preserve"> 2 семьи получили квартиры по договорам социального найма: </w:t>
      </w:r>
      <w:r>
        <w:rPr>
          <w:sz w:val="28"/>
          <w:szCs w:val="28"/>
        </w:rPr>
        <w:t xml:space="preserve">одна семья получила </w:t>
      </w:r>
      <w:r w:rsidRPr="0057538C">
        <w:rPr>
          <w:sz w:val="28"/>
          <w:szCs w:val="28"/>
        </w:rPr>
        <w:t>двухкомнатн</w:t>
      </w:r>
      <w:r>
        <w:rPr>
          <w:sz w:val="28"/>
          <w:szCs w:val="28"/>
        </w:rPr>
        <w:t>ую</w:t>
      </w:r>
      <w:r w:rsidRPr="0057538C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 xml:space="preserve">у, вторая семья получила </w:t>
      </w:r>
      <w:r w:rsidRPr="0057538C">
        <w:rPr>
          <w:sz w:val="28"/>
          <w:szCs w:val="28"/>
        </w:rPr>
        <w:t>трехкомнатн</w:t>
      </w:r>
      <w:r>
        <w:rPr>
          <w:sz w:val="28"/>
          <w:szCs w:val="28"/>
        </w:rPr>
        <w:t>ую квартиру.</w:t>
      </w:r>
    </w:p>
    <w:p w:rsidR="00D25E11" w:rsidRPr="0057538C" w:rsidRDefault="00D25E11" w:rsidP="00974B56">
      <w:pPr>
        <w:ind w:firstLine="708"/>
        <w:jc w:val="both"/>
        <w:rPr>
          <w:sz w:val="28"/>
          <w:szCs w:val="28"/>
        </w:rPr>
      </w:pPr>
      <w:r w:rsidRPr="0057538C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в соответствии с муниципальной </w:t>
      </w:r>
      <w:r w:rsidRPr="0057538C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>«</w:t>
      </w:r>
      <w:r w:rsidRPr="0057538C">
        <w:rPr>
          <w:sz w:val="28"/>
          <w:szCs w:val="28"/>
        </w:rPr>
        <w:t>Переселение граждан из аварийного жилищного фонда на территории Ленинградской области</w:t>
      </w:r>
      <w:r>
        <w:rPr>
          <w:sz w:val="28"/>
          <w:szCs w:val="28"/>
        </w:rPr>
        <w:t>»</w:t>
      </w:r>
      <w:r w:rsidRPr="0057538C">
        <w:rPr>
          <w:sz w:val="28"/>
          <w:szCs w:val="28"/>
        </w:rPr>
        <w:t xml:space="preserve"> была проведена конкурсная процедура</w:t>
      </w:r>
      <w:r>
        <w:rPr>
          <w:sz w:val="28"/>
          <w:szCs w:val="28"/>
        </w:rPr>
        <w:t xml:space="preserve"> и заключен муниципальный контракт</w:t>
      </w:r>
      <w:r w:rsidRPr="0057538C">
        <w:rPr>
          <w:sz w:val="28"/>
          <w:szCs w:val="28"/>
        </w:rPr>
        <w:t xml:space="preserve"> на участие администрации МО </w:t>
      </w:r>
      <w:r>
        <w:rPr>
          <w:sz w:val="28"/>
          <w:szCs w:val="28"/>
        </w:rPr>
        <w:t>«</w:t>
      </w:r>
      <w:r w:rsidRPr="0057538C">
        <w:rPr>
          <w:sz w:val="28"/>
          <w:szCs w:val="28"/>
        </w:rPr>
        <w:t>Агалатовское сельское поселение</w:t>
      </w:r>
      <w:r>
        <w:rPr>
          <w:sz w:val="28"/>
          <w:szCs w:val="28"/>
        </w:rPr>
        <w:t>»</w:t>
      </w:r>
      <w:r w:rsidRPr="0057538C">
        <w:rPr>
          <w:sz w:val="28"/>
          <w:szCs w:val="28"/>
        </w:rPr>
        <w:t xml:space="preserve"> </w:t>
      </w:r>
      <w:r w:rsidRPr="00EC6C6C">
        <w:rPr>
          <w:sz w:val="28"/>
          <w:szCs w:val="28"/>
        </w:rPr>
        <w:t>в долевом строительстве благоустроенных жилых помещений в жилом комплексе «Цветы» д. Касимово для жителей аварийных домов 11, 12, 13 по Токсовскому шоссе и дома 17 по ул. Нагорной в д. Вартемяги, на сумму 30 899 590 рублей, из них средства местного бюджета: 18 500 726 руб., средства областного бюджета: 4 137 291 руб., средства фонда содействия реформированию жилищно-коммунального хозяйства: 8 261 573 руб.</w:t>
      </w:r>
    </w:p>
    <w:p w:rsidR="00D25E11" w:rsidRPr="0057538C" w:rsidRDefault="00D25E11" w:rsidP="0057538C">
      <w:pPr>
        <w:ind w:firstLine="708"/>
        <w:jc w:val="both"/>
        <w:rPr>
          <w:sz w:val="28"/>
          <w:szCs w:val="28"/>
        </w:rPr>
      </w:pPr>
      <w:r w:rsidRPr="0057538C">
        <w:rPr>
          <w:sz w:val="28"/>
          <w:szCs w:val="28"/>
        </w:rPr>
        <w:t xml:space="preserve">В том числе из очереди получат квартиры согласно нормативу 3 семьи </w:t>
      </w:r>
      <w:r>
        <w:rPr>
          <w:sz w:val="28"/>
          <w:szCs w:val="28"/>
        </w:rPr>
        <w:t>(4 человек).</w:t>
      </w:r>
    </w:p>
    <w:p w:rsidR="00D25E11" w:rsidRPr="0057538C" w:rsidRDefault="00D25E11" w:rsidP="0057538C">
      <w:pPr>
        <w:ind w:firstLine="708"/>
        <w:jc w:val="both"/>
        <w:rPr>
          <w:sz w:val="28"/>
          <w:szCs w:val="28"/>
        </w:rPr>
      </w:pPr>
      <w:r w:rsidRPr="0057538C">
        <w:rPr>
          <w:sz w:val="28"/>
          <w:szCs w:val="28"/>
        </w:rPr>
        <w:t xml:space="preserve">Всего получат квартиры по программе </w:t>
      </w:r>
      <w:r>
        <w:rPr>
          <w:sz w:val="28"/>
          <w:szCs w:val="28"/>
        </w:rPr>
        <w:t>«</w:t>
      </w:r>
      <w:r w:rsidRPr="0057538C">
        <w:rPr>
          <w:sz w:val="28"/>
          <w:szCs w:val="28"/>
        </w:rPr>
        <w:t>Переселение граждан из аварийного жилищного фонда на территории Ленинградской области</w:t>
      </w:r>
      <w:r>
        <w:rPr>
          <w:sz w:val="28"/>
          <w:szCs w:val="28"/>
        </w:rPr>
        <w:t>»</w:t>
      </w:r>
      <w:r w:rsidRPr="00575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57538C">
        <w:rPr>
          <w:sz w:val="28"/>
          <w:szCs w:val="28"/>
        </w:rPr>
        <w:t xml:space="preserve">14 семей </w:t>
      </w:r>
      <w:r>
        <w:rPr>
          <w:sz w:val="28"/>
          <w:szCs w:val="28"/>
        </w:rPr>
        <w:t>(32 человека).</w:t>
      </w:r>
      <w:r w:rsidRPr="0057538C">
        <w:rPr>
          <w:sz w:val="28"/>
          <w:szCs w:val="28"/>
        </w:rPr>
        <w:t xml:space="preserve"> </w:t>
      </w:r>
    </w:p>
    <w:p w:rsidR="00D25E11" w:rsidRPr="0057538C" w:rsidRDefault="00D25E11" w:rsidP="00974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приобретаемых жилых помещений составляет</w:t>
      </w:r>
      <w:r w:rsidRPr="0057538C">
        <w:rPr>
          <w:sz w:val="28"/>
          <w:szCs w:val="28"/>
        </w:rPr>
        <w:t xml:space="preserve"> 635,58 кв. м. </w:t>
      </w:r>
    </w:p>
    <w:p w:rsidR="00D25E11" w:rsidRPr="0057538C" w:rsidRDefault="00D25E11" w:rsidP="0057538C">
      <w:pPr>
        <w:jc w:val="both"/>
        <w:rPr>
          <w:sz w:val="28"/>
          <w:szCs w:val="28"/>
        </w:rPr>
      </w:pPr>
      <w:r w:rsidRPr="0057538C">
        <w:rPr>
          <w:sz w:val="28"/>
          <w:szCs w:val="28"/>
        </w:rPr>
        <w:tab/>
      </w:r>
      <w:r>
        <w:rPr>
          <w:sz w:val="28"/>
          <w:szCs w:val="28"/>
        </w:rPr>
        <w:t xml:space="preserve">Срок исполнения работ по муниципальному контракту – октябрь 2016 года. </w:t>
      </w:r>
      <w:r w:rsidRPr="00EC6C6C">
        <w:rPr>
          <w:sz w:val="28"/>
          <w:szCs w:val="28"/>
        </w:rPr>
        <w:t>Возможно нарушение сроков в связи с затягиванием работ по электроснабжению со стороны ПАО «Ленэнерго».</w:t>
      </w:r>
      <w:r w:rsidRPr="0057538C">
        <w:rPr>
          <w:sz w:val="28"/>
          <w:szCs w:val="28"/>
        </w:rPr>
        <w:t xml:space="preserve"> Застройщиком</w:t>
      </w:r>
      <w:r>
        <w:rPr>
          <w:sz w:val="28"/>
          <w:szCs w:val="28"/>
        </w:rPr>
        <w:t xml:space="preserve"> ООО «Европейская слобода»</w:t>
      </w:r>
      <w:r w:rsidRPr="0057538C">
        <w:rPr>
          <w:sz w:val="28"/>
          <w:szCs w:val="28"/>
        </w:rPr>
        <w:t xml:space="preserve"> оплачены работы в размере 39</w:t>
      </w:r>
      <w:r>
        <w:rPr>
          <w:sz w:val="28"/>
          <w:szCs w:val="28"/>
        </w:rPr>
        <w:t> 000 000</w:t>
      </w:r>
      <w:r w:rsidRPr="0057538C">
        <w:rPr>
          <w:sz w:val="28"/>
          <w:szCs w:val="28"/>
        </w:rPr>
        <w:t xml:space="preserve"> руб. </w:t>
      </w:r>
      <w:r w:rsidRPr="00EC6C6C">
        <w:rPr>
          <w:sz w:val="28"/>
          <w:szCs w:val="28"/>
        </w:rPr>
        <w:t>Администрацией направлены письма в адрес заместителя председателя правительства по строительству Москвину М.И. и председателю комитета по ЖКХ и транспорту Полнову К.Б. об оказании помощи в ускорении работ по электроснабжению строительного объекта.</w:t>
      </w:r>
    </w:p>
    <w:p w:rsidR="00D25E11" w:rsidRDefault="00D25E11" w:rsidP="00565869">
      <w:pPr>
        <w:jc w:val="both"/>
        <w:rPr>
          <w:b/>
          <w:sz w:val="28"/>
          <w:szCs w:val="28"/>
        </w:rPr>
      </w:pPr>
    </w:p>
    <w:p w:rsidR="00D25E11" w:rsidRDefault="00D25E11" w:rsidP="009F2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оформление документации для регистрации граждан по месту жительства и месту пребывания. Оформляются документы на обмен паспортов гражданина РФ. Ведутся похозяйственнее книги. Регистрируются заявления граждан, на которые своевременно направляются ответы.</w:t>
      </w:r>
    </w:p>
    <w:p w:rsidR="00D25E11" w:rsidRPr="00EC6C6C" w:rsidRDefault="00D25E11" w:rsidP="009F2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помощи льготным категориям граждан, отдел </w:t>
      </w:r>
      <w:r w:rsidRPr="00EC6C6C">
        <w:rPr>
          <w:sz w:val="28"/>
          <w:szCs w:val="28"/>
        </w:rPr>
        <w:t xml:space="preserve">выполняет полномочия, не отнесенные к вопросам местного значения: </w:t>
      </w:r>
    </w:p>
    <w:p w:rsidR="00D25E11" w:rsidRPr="00EC6C6C" w:rsidRDefault="00D25E11" w:rsidP="00565869">
      <w:pPr>
        <w:jc w:val="both"/>
        <w:rPr>
          <w:sz w:val="28"/>
          <w:szCs w:val="28"/>
        </w:rPr>
      </w:pPr>
      <w:r w:rsidRPr="00EC6C6C">
        <w:rPr>
          <w:sz w:val="28"/>
          <w:szCs w:val="28"/>
        </w:rPr>
        <w:t>– сотрудники осуществляют сбор документов на жилищно-коммунальные услуги для выплаты ФЕДК федеральным льготникам; на единовременную выплату лицам, постоянно проживающим на территории Ленинградской области и состоящим в браке 50, 60, 70 и 75 лет.</w:t>
      </w:r>
    </w:p>
    <w:p w:rsidR="00D25E11" w:rsidRDefault="00D25E11" w:rsidP="00565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6C6C">
        <w:rPr>
          <w:sz w:val="28"/>
          <w:szCs w:val="28"/>
        </w:rPr>
        <w:t>Особое внимание уделяется работе с ветеранами.</w:t>
      </w:r>
      <w:r>
        <w:rPr>
          <w:sz w:val="28"/>
          <w:szCs w:val="28"/>
        </w:rPr>
        <w:t xml:space="preserve"> </w:t>
      </w:r>
    </w:p>
    <w:p w:rsidR="00D25E11" w:rsidRDefault="00D25E11" w:rsidP="009F2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января 2016 года на учете в муниципальном образовании состоят следующие категории граждан:</w:t>
      </w:r>
    </w:p>
    <w:p w:rsidR="00D25E11" w:rsidRDefault="00D25E11" w:rsidP="0056586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Великой Отечественной Войны – 8 человек;</w:t>
      </w:r>
    </w:p>
    <w:p w:rsidR="00D25E11" w:rsidRDefault="00D25E11" w:rsidP="00565869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 – 478 человек;</w:t>
      </w:r>
    </w:p>
    <w:p w:rsidR="00D25E11" w:rsidRDefault="00D25E11" w:rsidP="00565869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 ЛО – 139 человек;</w:t>
      </w:r>
    </w:p>
    <w:p w:rsidR="00D25E11" w:rsidRDefault="00D25E11" w:rsidP="00565869">
      <w:pPr>
        <w:jc w:val="both"/>
        <w:rPr>
          <w:sz w:val="28"/>
          <w:szCs w:val="28"/>
        </w:rPr>
      </w:pPr>
      <w:r>
        <w:rPr>
          <w:sz w:val="28"/>
          <w:szCs w:val="28"/>
        </w:rPr>
        <w:t>блокадники и жители блокадного Ленинграда – 62 человека;</w:t>
      </w:r>
    </w:p>
    <w:p w:rsidR="00D25E11" w:rsidRDefault="00D25E11" w:rsidP="00565869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ветераны военной службы– 102 человека;</w:t>
      </w:r>
    </w:p>
    <w:p w:rsidR="00D25E11" w:rsidRDefault="00D25E11" w:rsidP="00565869">
      <w:pPr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 – 20 человек,</w:t>
      </w:r>
    </w:p>
    <w:p w:rsidR="00D25E11" w:rsidRDefault="00D25E11" w:rsidP="00565869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узники фашистских концлагерей – 11 человек,</w:t>
      </w:r>
    </w:p>
    <w:p w:rsidR="00D25E11" w:rsidRDefault="00D25E11" w:rsidP="00565869">
      <w:pPr>
        <w:jc w:val="both"/>
        <w:rPr>
          <w:sz w:val="28"/>
          <w:szCs w:val="28"/>
        </w:rPr>
      </w:pPr>
      <w:r>
        <w:rPr>
          <w:sz w:val="28"/>
          <w:szCs w:val="28"/>
        </w:rPr>
        <w:t>вдовы – 5 человек,</w:t>
      </w:r>
    </w:p>
    <w:p w:rsidR="00D25E11" w:rsidRDefault="00D25E11" w:rsidP="00565869">
      <w:pPr>
        <w:jc w:val="both"/>
        <w:rPr>
          <w:sz w:val="28"/>
          <w:szCs w:val="28"/>
        </w:rPr>
      </w:pPr>
      <w:r>
        <w:rPr>
          <w:sz w:val="28"/>
          <w:szCs w:val="28"/>
        </w:rPr>
        <w:t>репрессированные граждане – 18 человек.</w:t>
      </w:r>
    </w:p>
    <w:p w:rsidR="00D25E11" w:rsidRDefault="00D25E11" w:rsidP="009F2EDB">
      <w:pPr>
        <w:jc w:val="both"/>
        <w:rPr>
          <w:sz w:val="28"/>
          <w:szCs w:val="28"/>
        </w:rPr>
      </w:pPr>
    </w:p>
    <w:p w:rsidR="00D25E11" w:rsidRPr="00772DE7" w:rsidRDefault="00D25E11" w:rsidP="00772DE7">
      <w:pPr>
        <w:jc w:val="center"/>
        <w:rPr>
          <w:sz w:val="28"/>
          <w:szCs w:val="28"/>
        </w:rPr>
      </w:pPr>
      <w:r w:rsidRPr="00772DE7">
        <w:rPr>
          <w:b/>
          <w:sz w:val="28"/>
          <w:szCs w:val="28"/>
        </w:rPr>
        <w:t>Отдел архитектуры, градостроительства и землеустройства</w:t>
      </w:r>
    </w:p>
    <w:p w:rsidR="00D25E11" w:rsidRPr="00772DE7" w:rsidRDefault="00D25E11" w:rsidP="00772DE7">
      <w:pPr>
        <w:jc w:val="both"/>
        <w:rPr>
          <w:sz w:val="28"/>
          <w:szCs w:val="28"/>
        </w:rPr>
      </w:pPr>
    </w:p>
    <w:p w:rsidR="00D25E11" w:rsidRPr="00772DE7" w:rsidRDefault="00D25E11" w:rsidP="00772DE7">
      <w:pPr>
        <w:jc w:val="both"/>
        <w:rPr>
          <w:sz w:val="28"/>
          <w:szCs w:val="28"/>
        </w:rPr>
      </w:pPr>
      <w:r w:rsidRPr="00E74A09">
        <w:rPr>
          <w:sz w:val="28"/>
          <w:szCs w:val="28"/>
        </w:rPr>
        <w:t>1.</w:t>
      </w:r>
      <w:r w:rsidRPr="00E74A09">
        <w:rPr>
          <w:sz w:val="28"/>
          <w:szCs w:val="28"/>
        </w:rPr>
        <w:tab/>
        <w:t>На 1 января 2016 года в очередь на предоставление земельных участков по Областному Закону № 105 включено 359 человек. За 2015 год предоставлено 63 земельных участка 273 людям. В очереди осталось 69 человек (выбыло из очереди 17 человек).</w:t>
      </w:r>
    </w:p>
    <w:p w:rsidR="00D25E11" w:rsidRPr="00772DE7" w:rsidRDefault="00D25E11" w:rsidP="00772DE7">
      <w:pPr>
        <w:jc w:val="both"/>
        <w:rPr>
          <w:sz w:val="28"/>
          <w:szCs w:val="28"/>
        </w:rPr>
      </w:pPr>
      <w:r w:rsidRPr="00772DE7">
        <w:rPr>
          <w:sz w:val="28"/>
          <w:szCs w:val="28"/>
        </w:rPr>
        <w:t>4.</w:t>
      </w:r>
      <w:r w:rsidRPr="00772DE7">
        <w:rPr>
          <w:sz w:val="28"/>
          <w:szCs w:val="28"/>
        </w:rPr>
        <w:tab/>
        <w:t>Проведено 25 публичных слушаний.</w:t>
      </w:r>
    </w:p>
    <w:p w:rsidR="00D25E11" w:rsidRPr="00772DE7" w:rsidRDefault="00D25E11" w:rsidP="00772DE7">
      <w:pPr>
        <w:jc w:val="both"/>
        <w:rPr>
          <w:sz w:val="28"/>
          <w:szCs w:val="28"/>
        </w:rPr>
      </w:pPr>
      <w:r w:rsidRPr="00772DE7">
        <w:rPr>
          <w:sz w:val="28"/>
          <w:szCs w:val="28"/>
        </w:rPr>
        <w:t>5.</w:t>
      </w:r>
      <w:r w:rsidRPr="00772DE7">
        <w:rPr>
          <w:sz w:val="28"/>
          <w:szCs w:val="28"/>
        </w:rPr>
        <w:tab/>
        <w:t>Принято 585 нормативно</w:t>
      </w:r>
      <w:r>
        <w:rPr>
          <w:sz w:val="28"/>
          <w:szCs w:val="28"/>
        </w:rPr>
        <w:t>-</w:t>
      </w:r>
      <w:r w:rsidRPr="00772DE7">
        <w:rPr>
          <w:sz w:val="28"/>
          <w:szCs w:val="28"/>
        </w:rPr>
        <w:t>правовых акта, в том числе: присвоение адресов, установление видов разрешенного использования, установление охранных зон, утверждение градостроительных планов земельных участков и пр</w:t>
      </w:r>
      <w:r>
        <w:rPr>
          <w:sz w:val="28"/>
          <w:szCs w:val="28"/>
        </w:rPr>
        <w:t>очее</w:t>
      </w:r>
      <w:r w:rsidRPr="00772DE7">
        <w:rPr>
          <w:sz w:val="28"/>
          <w:szCs w:val="28"/>
        </w:rPr>
        <w:t>.</w:t>
      </w:r>
    </w:p>
    <w:p w:rsidR="00D25E11" w:rsidRPr="00772DE7" w:rsidRDefault="00D25E11" w:rsidP="00772DE7">
      <w:pPr>
        <w:jc w:val="both"/>
        <w:rPr>
          <w:sz w:val="28"/>
          <w:szCs w:val="28"/>
        </w:rPr>
      </w:pPr>
      <w:r w:rsidRPr="00772DE7">
        <w:rPr>
          <w:sz w:val="28"/>
          <w:szCs w:val="28"/>
        </w:rPr>
        <w:t>6.</w:t>
      </w:r>
      <w:r w:rsidRPr="00772DE7">
        <w:rPr>
          <w:sz w:val="28"/>
          <w:szCs w:val="28"/>
        </w:rPr>
        <w:tab/>
        <w:t>Выдано 71 разрешени</w:t>
      </w:r>
      <w:r>
        <w:rPr>
          <w:sz w:val="28"/>
          <w:szCs w:val="28"/>
        </w:rPr>
        <w:t>е</w:t>
      </w:r>
      <w:r w:rsidRPr="00772DE7">
        <w:rPr>
          <w:sz w:val="28"/>
          <w:szCs w:val="28"/>
        </w:rPr>
        <w:t xml:space="preserve"> на строительство (в том числе и разрешения на индивидуальные жилые дома).</w:t>
      </w:r>
    </w:p>
    <w:p w:rsidR="00D25E11" w:rsidRPr="00772DE7" w:rsidRDefault="00D25E11" w:rsidP="00772DE7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772DE7">
        <w:rPr>
          <w:sz w:val="28"/>
          <w:szCs w:val="28"/>
        </w:rPr>
        <w:t xml:space="preserve">Направлено 1774 ответа на обращения граждан и </w:t>
      </w:r>
      <w:r>
        <w:rPr>
          <w:sz w:val="28"/>
          <w:szCs w:val="28"/>
        </w:rPr>
        <w:t>запросы контролирующих органов и выше</w:t>
      </w:r>
      <w:r w:rsidRPr="00772DE7">
        <w:rPr>
          <w:sz w:val="28"/>
          <w:szCs w:val="28"/>
        </w:rPr>
        <w:t>стоящих инстанций.</w:t>
      </w:r>
    </w:p>
    <w:p w:rsidR="00D25E11" w:rsidRDefault="00D25E11" w:rsidP="009F2EDB">
      <w:pPr>
        <w:jc w:val="both"/>
        <w:rPr>
          <w:sz w:val="28"/>
          <w:szCs w:val="28"/>
        </w:rPr>
      </w:pPr>
    </w:p>
    <w:p w:rsidR="00D25E11" w:rsidRPr="009F2EDB" w:rsidRDefault="00D25E11" w:rsidP="009F2EDB">
      <w:pPr>
        <w:jc w:val="center"/>
        <w:rPr>
          <w:b/>
          <w:sz w:val="28"/>
          <w:szCs w:val="28"/>
        </w:rPr>
      </w:pPr>
      <w:r w:rsidRPr="009F2EDB">
        <w:rPr>
          <w:b/>
          <w:sz w:val="28"/>
          <w:szCs w:val="28"/>
        </w:rPr>
        <w:t>Работа с обращениями граждан и юридических лиц</w:t>
      </w:r>
    </w:p>
    <w:p w:rsidR="00D25E11" w:rsidRPr="009F2EDB" w:rsidRDefault="00D25E11" w:rsidP="009F2EDB">
      <w:pPr>
        <w:jc w:val="center"/>
        <w:rPr>
          <w:b/>
          <w:sz w:val="28"/>
          <w:szCs w:val="28"/>
        </w:rPr>
      </w:pPr>
    </w:p>
    <w:p w:rsidR="00D25E11" w:rsidRPr="009F2EDB" w:rsidRDefault="00D25E11" w:rsidP="009F2EDB">
      <w:pPr>
        <w:jc w:val="both"/>
        <w:rPr>
          <w:sz w:val="28"/>
          <w:szCs w:val="28"/>
        </w:rPr>
      </w:pPr>
      <w:r w:rsidRPr="009F2ED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F2EDB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>в адрес администрации поступило</w:t>
      </w:r>
      <w:r w:rsidRPr="009F2EDB">
        <w:rPr>
          <w:sz w:val="28"/>
          <w:szCs w:val="28"/>
        </w:rPr>
        <w:t xml:space="preserve"> 5623 обращения</w:t>
      </w:r>
      <w:r>
        <w:rPr>
          <w:sz w:val="28"/>
          <w:szCs w:val="28"/>
        </w:rPr>
        <w:t xml:space="preserve">, из них </w:t>
      </w:r>
      <w:r w:rsidRPr="009F2EDB">
        <w:rPr>
          <w:sz w:val="28"/>
          <w:szCs w:val="28"/>
        </w:rPr>
        <w:t xml:space="preserve">3610 обращений граждан и 2013 </w:t>
      </w:r>
      <w:r>
        <w:rPr>
          <w:sz w:val="28"/>
          <w:szCs w:val="28"/>
        </w:rPr>
        <w:t xml:space="preserve">– </w:t>
      </w:r>
      <w:r w:rsidRPr="009F2EDB">
        <w:rPr>
          <w:sz w:val="28"/>
          <w:szCs w:val="28"/>
        </w:rPr>
        <w:t>юридических лиц.</w:t>
      </w:r>
    </w:p>
    <w:p w:rsidR="00D25E11" w:rsidRPr="009F2EDB" w:rsidRDefault="00D25E11" w:rsidP="009F2EDB">
      <w:pPr>
        <w:ind w:firstLine="708"/>
        <w:jc w:val="both"/>
        <w:rPr>
          <w:sz w:val="28"/>
          <w:szCs w:val="28"/>
        </w:rPr>
      </w:pPr>
      <w:r w:rsidRPr="009F2EDB">
        <w:rPr>
          <w:sz w:val="28"/>
          <w:szCs w:val="28"/>
        </w:rPr>
        <w:t>В 2015 году издано 1687 постановлений и 72 распоряжения по основной деятельности администрации.</w:t>
      </w:r>
    </w:p>
    <w:p w:rsidR="00D25E11" w:rsidRPr="00146094" w:rsidRDefault="00D25E11" w:rsidP="00565869">
      <w:pPr>
        <w:jc w:val="both"/>
        <w:rPr>
          <w:sz w:val="28"/>
          <w:szCs w:val="28"/>
        </w:rPr>
      </w:pPr>
    </w:p>
    <w:p w:rsidR="00D25E11" w:rsidRDefault="00D25E11" w:rsidP="00565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Трудовые ресурсы</w:t>
      </w:r>
    </w:p>
    <w:p w:rsidR="00D25E11" w:rsidRDefault="00D25E11" w:rsidP="00565869">
      <w:pPr>
        <w:rPr>
          <w:b/>
          <w:sz w:val="28"/>
          <w:szCs w:val="28"/>
        </w:rPr>
      </w:pPr>
    </w:p>
    <w:p w:rsidR="00D25E11" w:rsidRPr="009F2EDB" w:rsidRDefault="00D25E11" w:rsidP="009F2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штате а</w:t>
      </w:r>
      <w:r w:rsidRPr="009F2EDB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и </w:t>
      </w:r>
      <w:r w:rsidRPr="009F2EDB">
        <w:rPr>
          <w:sz w:val="28"/>
          <w:szCs w:val="28"/>
        </w:rPr>
        <w:t>17 штатных единиц: в том числе 11 муниципальны</w:t>
      </w:r>
      <w:r>
        <w:rPr>
          <w:sz w:val="28"/>
          <w:szCs w:val="28"/>
        </w:rPr>
        <w:t>х</w:t>
      </w:r>
      <w:r w:rsidRPr="009F2EDB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</w:t>
      </w:r>
      <w:r w:rsidRPr="009F2EDB">
        <w:rPr>
          <w:sz w:val="28"/>
          <w:szCs w:val="28"/>
        </w:rPr>
        <w:t xml:space="preserve">, 5 </w:t>
      </w:r>
      <w:r>
        <w:rPr>
          <w:sz w:val="28"/>
          <w:szCs w:val="28"/>
        </w:rPr>
        <w:t>–</w:t>
      </w:r>
      <w:r w:rsidRPr="009F2EDB">
        <w:rPr>
          <w:sz w:val="28"/>
          <w:szCs w:val="28"/>
        </w:rPr>
        <w:t xml:space="preserve"> технический персонал, 2 штатные ед</w:t>
      </w:r>
      <w:r>
        <w:rPr>
          <w:sz w:val="28"/>
          <w:szCs w:val="28"/>
        </w:rPr>
        <w:t xml:space="preserve">иницы лиц, исполняющих государственные полномочия </w:t>
      </w:r>
      <w:r w:rsidRPr="009F2EDB">
        <w:rPr>
          <w:sz w:val="28"/>
          <w:szCs w:val="28"/>
        </w:rPr>
        <w:t>по ведению воинского учета.</w:t>
      </w:r>
    </w:p>
    <w:p w:rsidR="00D25E11" w:rsidRPr="009F2EDB" w:rsidRDefault="00D25E11" w:rsidP="009F2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сотрудников муниципального предприятия</w:t>
      </w:r>
      <w:r w:rsidRPr="009F2EDB">
        <w:rPr>
          <w:sz w:val="28"/>
          <w:szCs w:val="28"/>
        </w:rPr>
        <w:t xml:space="preserve"> «Агалатово сервис» </w:t>
      </w:r>
      <w:r>
        <w:rPr>
          <w:sz w:val="28"/>
          <w:szCs w:val="28"/>
        </w:rPr>
        <w:t>–</w:t>
      </w:r>
      <w:r w:rsidRPr="009F2EDB">
        <w:rPr>
          <w:sz w:val="28"/>
          <w:szCs w:val="28"/>
        </w:rPr>
        <w:t xml:space="preserve"> 140</w:t>
      </w:r>
      <w:r>
        <w:rPr>
          <w:sz w:val="28"/>
          <w:szCs w:val="28"/>
        </w:rPr>
        <w:t xml:space="preserve"> </w:t>
      </w:r>
      <w:r w:rsidRPr="009F2EDB">
        <w:rPr>
          <w:sz w:val="28"/>
          <w:szCs w:val="28"/>
        </w:rPr>
        <w:t>штатных единиц</w:t>
      </w:r>
      <w:r>
        <w:rPr>
          <w:sz w:val="28"/>
          <w:szCs w:val="28"/>
        </w:rPr>
        <w:t xml:space="preserve">, </w:t>
      </w:r>
      <w:r w:rsidRPr="009F2EDB">
        <w:rPr>
          <w:sz w:val="28"/>
          <w:szCs w:val="28"/>
        </w:rPr>
        <w:t>фактически занятых 86 рабочих ме</w:t>
      </w:r>
      <w:r>
        <w:rPr>
          <w:sz w:val="28"/>
          <w:szCs w:val="28"/>
        </w:rPr>
        <w:t>ст.</w:t>
      </w:r>
    </w:p>
    <w:p w:rsidR="00D25E11" w:rsidRPr="009F2EDB" w:rsidRDefault="00D25E11" w:rsidP="009F2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штате </w:t>
      </w:r>
      <w:r w:rsidRPr="009F2EDB">
        <w:rPr>
          <w:sz w:val="28"/>
          <w:szCs w:val="28"/>
        </w:rPr>
        <w:t>ООО «УК «Сервис Агалатово</w:t>
      </w:r>
      <w:r>
        <w:rPr>
          <w:sz w:val="28"/>
          <w:szCs w:val="28"/>
        </w:rPr>
        <w:t>»</w:t>
      </w:r>
      <w:r w:rsidRPr="009F2EDB">
        <w:rPr>
          <w:sz w:val="28"/>
          <w:szCs w:val="28"/>
        </w:rPr>
        <w:t xml:space="preserve"> 125</w:t>
      </w:r>
      <w:r>
        <w:rPr>
          <w:sz w:val="28"/>
          <w:szCs w:val="28"/>
        </w:rPr>
        <w:t xml:space="preserve"> штатных единиц, из них фактически заняты</w:t>
      </w:r>
      <w:r w:rsidRPr="009F2EDB">
        <w:rPr>
          <w:sz w:val="28"/>
          <w:szCs w:val="28"/>
        </w:rPr>
        <w:t xml:space="preserve"> 105 рабочих мест</w:t>
      </w:r>
      <w:r>
        <w:rPr>
          <w:sz w:val="28"/>
          <w:szCs w:val="28"/>
        </w:rPr>
        <w:t>.</w:t>
      </w:r>
    </w:p>
    <w:p w:rsidR="00D25E11" w:rsidRPr="009F2EDB" w:rsidRDefault="00D25E11" w:rsidP="009F2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сотрудников ООО «Водно-коммунальное хозяйство</w:t>
      </w:r>
      <w:r w:rsidRPr="009F2EDB">
        <w:rPr>
          <w:sz w:val="28"/>
          <w:szCs w:val="28"/>
        </w:rPr>
        <w:t>» 55</w:t>
      </w:r>
      <w:r>
        <w:rPr>
          <w:sz w:val="28"/>
          <w:szCs w:val="28"/>
        </w:rPr>
        <w:t xml:space="preserve"> </w:t>
      </w:r>
      <w:r w:rsidRPr="009F2EDB">
        <w:rPr>
          <w:sz w:val="28"/>
          <w:szCs w:val="28"/>
        </w:rPr>
        <w:t>штатных единиц,</w:t>
      </w:r>
      <w:r>
        <w:rPr>
          <w:sz w:val="28"/>
          <w:szCs w:val="28"/>
        </w:rPr>
        <w:t xml:space="preserve"> из них фактически заняты</w:t>
      </w:r>
      <w:r w:rsidRPr="009F2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47,5; технический </w:t>
      </w:r>
      <w:r w:rsidRPr="009F2EDB">
        <w:rPr>
          <w:sz w:val="28"/>
          <w:szCs w:val="28"/>
        </w:rPr>
        <w:t xml:space="preserve">персонал </w:t>
      </w:r>
      <w:r>
        <w:rPr>
          <w:sz w:val="28"/>
          <w:szCs w:val="28"/>
        </w:rPr>
        <w:t xml:space="preserve">– </w:t>
      </w:r>
      <w:r w:rsidRPr="009F2EDB">
        <w:rPr>
          <w:sz w:val="28"/>
          <w:szCs w:val="28"/>
        </w:rPr>
        <w:t xml:space="preserve">40, </w:t>
      </w:r>
      <w:r>
        <w:rPr>
          <w:sz w:val="28"/>
          <w:szCs w:val="28"/>
        </w:rPr>
        <w:t xml:space="preserve">из них </w:t>
      </w:r>
      <w:r w:rsidRPr="009F2EDB">
        <w:rPr>
          <w:sz w:val="28"/>
          <w:szCs w:val="28"/>
        </w:rPr>
        <w:t>заняты</w:t>
      </w:r>
      <w:r>
        <w:rPr>
          <w:sz w:val="28"/>
          <w:szCs w:val="28"/>
        </w:rPr>
        <w:t xml:space="preserve"> – </w:t>
      </w:r>
      <w:r w:rsidRPr="009F2EDB">
        <w:rPr>
          <w:sz w:val="28"/>
          <w:szCs w:val="28"/>
        </w:rPr>
        <w:t>34</w:t>
      </w:r>
      <w:r>
        <w:rPr>
          <w:sz w:val="28"/>
          <w:szCs w:val="28"/>
        </w:rPr>
        <w:t>.</w:t>
      </w:r>
    </w:p>
    <w:p w:rsidR="00D25E11" w:rsidRPr="009F2EDB" w:rsidRDefault="00D25E11" w:rsidP="009F2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штате </w:t>
      </w:r>
      <w:r w:rsidRPr="009F2EDB">
        <w:rPr>
          <w:sz w:val="28"/>
          <w:szCs w:val="28"/>
        </w:rPr>
        <w:t xml:space="preserve">МБУ </w:t>
      </w:r>
      <w:r>
        <w:rPr>
          <w:sz w:val="28"/>
          <w:szCs w:val="28"/>
        </w:rPr>
        <w:t>«Благоустройство»</w:t>
      </w:r>
      <w:r w:rsidRPr="009F2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 </w:t>
      </w:r>
      <w:r w:rsidRPr="009F2EDB">
        <w:rPr>
          <w:sz w:val="28"/>
          <w:szCs w:val="28"/>
        </w:rPr>
        <w:t>штатных единиц</w:t>
      </w:r>
      <w:r>
        <w:rPr>
          <w:sz w:val="28"/>
          <w:szCs w:val="28"/>
        </w:rPr>
        <w:t>ы</w:t>
      </w:r>
      <w:r w:rsidRPr="009F2EDB">
        <w:rPr>
          <w:sz w:val="28"/>
          <w:szCs w:val="28"/>
        </w:rPr>
        <w:t>; фактически заняты</w:t>
      </w:r>
      <w:r>
        <w:rPr>
          <w:sz w:val="28"/>
          <w:szCs w:val="28"/>
        </w:rPr>
        <w:t xml:space="preserve"> – 38, из них технический </w:t>
      </w:r>
      <w:r w:rsidRPr="009F2EDB">
        <w:rPr>
          <w:sz w:val="28"/>
          <w:szCs w:val="28"/>
        </w:rPr>
        <w:t>персонал</w:t>
      </w:r>
      <w:r>
        <w:rPr>
          <w:sz w:val="28"/>
          <w:szCs w:val="28"/>
        </w:rPr>
        <w:t xml:space="preserve"> – </w:t>
      </w:r>
      <w:r w:rsidRPr="009F2EDB">
        <w:rPr>
          <w:sz w:val="28"/>
          <w:szCs w:val="28"/>
        </w:rPr>
        <w:t>25, факт</w:t>
      </w:r>
      <w:r>
        <w:rPr>
          <w:sz w:val="28"/>
          <w:szCs w:val="28"/>
        </w:rPr>
        <w:t xml:space="preserve">ически </w:t>
      </w:r>
      <w:r w:rsidRPr="009F2EDB">
        <w:rPr>
          <w:sz w:val="28"/>
          <w:szCs w:val="28"/>
        </w:rPr>
        <w:t>занято</w:t>
      </w:r>
      <w:r>
        <w:rPr>
          <w:sz w:val="28"/>
          <w:szCs w:val="28"/>
        </w:rPr>
        <w:t xml:space="preserve"> – </w:t>
      </w:r>
      <w:r w:rsidRPr="009F2EDB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D25E11" w:rsidRPr="00763DDB" w:rsidRDefault="00D25E11" w:rsidP="00763DDB">
      <w:pPr>
        <w:ind w:firstLine="708"/>
        <w:jc w:val="both"/>
        <w:rPr>
          <w:sz w:val="28"/>
          <w:szCs w:val="28"/>
        </w:rPr>
      </w:pPr>
      <w:r w:rsidRPr="00763DDB">
        <w:rPr>
          <w:sz w:val="28"/>
          <w:szCs w:val="28"/>
        </w:rPr>
        <w:t xml:space="preserve">В штате АМУ «МКДЦ «Агалатово»  штатных единиц </w:t>
      </w:r>
      <w:r>
        <w:rPr>
          <w:sz w:val="28"/>
          <w:szCs w:val="28"/>
        </w:rPr>
        <w:t>–21, фактически заняты</w:t>
      </w:r>
      <w:r w:rsidRPr="00763DD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3DDB">
        <w:rPr>
          <w:sz w:val="28"/>
          <w:szCs w:val="28"/>
        </w:rPr>
        <w:t xml:space="preserve">18, технический персонал  по штату </w:t>
      </w:r>
      <w:r>
        <w:rPr>
          <w:sz w:val="28"/>
          <w:szCs w:val="28"/>
        </w:rPr>
        <w:t>–</w:t>
      </w:r>
      <w:r w:rsidRPr="00763DDB">
        <w:rPr>
          <w:sz w:val="28"/>
          <w:szCs w:val="28"/>
        </w:rPr>
        <w:t>6, фактически занято 6</w:t>
      </w:r>
      <w:r>
        <w:rPr>
          <w:sz w:val="28"/>
          <w:szCs w:val="28"/>
        </w:rPr>
        <w:t>.</w:t>
      </w:r>
    </w:p>
    <w:p w:rsidR="00D25E11" w:rsidRPr="00763DDB" w:rsidRDefault="00D25E11" w:rsidP="00763DDB">
      <w:pPr>
        <w:ind w:firstLine="708"/>
        <w:jc w:val="both"/>
        <w:rPr>
          <w:sz w:val="28"/>
          <w:szCs w:val="28"/>
        </w:rPr>
      </w:pPr>
      <w:r w:rsidRPr="00763DDB">
        <w:rPr>
          <w:sz w:val="28"/>
          <w:szCs w:val="28"/>
        </w:rPr>
        <w:t>В штате АМУ «Агалатовские вести»</w:t>
      </w:r>
      <w:r>
        <w:rPr>
          <w:sz w:val="28"/>
          <w:szCs w:val="28"/>
        </w:rPr>
        <w:t xml:space="preserve"> к</w:t>
      </w:r>
      <w:r w:rsidRPr="00763DDB">
        <w:rPr>
          <w:sz w:val="28"/>
          <w:szCs w:val="28"/>
        </w:rPr>
        <w:t xml:space="preserve">оличество штатных единиц – 3, фактически занято </w:t>
      </w:r>
      <w:r>
        <w:rPr>
          <w:sz w:val="28"/>
          <w:szCs w:val="28"/>
        </w:rPr>
        <w:t xml:space="preserve">– </w:t>
      </w:r>
      <w:r w:rsidRPr="00763DDB">
        <w:rPr>
          <w:sz w:val="28"/>
          <w:szCs w:val="28"/>
        </w:rPr>
        <w:t>4 (2 сотрудника по 0,5 ставки)</w:t>
      </w:r>
      <w:r>
        <w:rPr>
          <w:sz w:val="28"/>
          <w:szCs w:val="28"/>
        </w:rPr>
        <w:t>.</w:t>
      </w:r>
    </w:p>
    <w:p w:rsidR="00D25E11" w:rsidRPr="00763DDB" w:rsidRDefault="00D25E11" w:rsidP="00763DDB">
      <w:pPr>
        <w:ind w:firstLine="708"/>
        <w:jc w:val="both"/>
        <w:rPr>
          <w:sz w:val="28"/>
          <w:szCs w:val="28"/>
        </w:rPr>
      </w:pPr>
      <w:r w:rsidRPr="00763DDB">
        <w:rPr>
          <w:sz w:val="28"/>
          <w:szCs w:val="28"/>
        </w:rPr>
        <w:t>В штате ОУ «Пожарно</w:t>
      </w:r>
      <w:r>
        <w:rPr>
          <w:sz w:val="28"/>
          <w:szCs w:val="28"/>
        </w:rPr>
        <w:t>-</w:t>
      </w:r>
      <w:r w:rsidRPr="00763DDB">
        <w:rPr>
          <w:sz w:val="28"/>
          <w:szCs w:val="28"/>
        </w:rPr>
        <w:t xml:space="preserve">спасательная служба» </w:t>
      </w:r>
      <w:r>
        <w:rPr>
          <w:sz w:val="28"/>
          <w:szCs w:val="28"/>
        </w:rPr>
        <w:t xml:space="preserve">24 </w:t>
      </w:r>
      <w:r w:rsidRPr="00763DDB">
        <w:rPr>
          <w:sz w:val="28"/>
          <w:szCs w:val="28"/>
        </w:rPr>
        <w:t>штатны</w:t>
      </w:r>
      <w:r>
        <w:rPr>
          <w:sz w:val="28"/>
          <w:szCs w:val="28"/>
        </w:rPr>
        <w:t>е</w:t>
      </w:r>
      <w:r w:rsidRPr="00763DDB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763DDB">
        <w:rPr>
          <w:sz w:val="28"/>
          <w:szCs w:val="28"/>
        </w:rPr>
        <w:t xml:space="preserve">, фактически занято </w:t>
      </w:r>
      <w:r>
        <w:rPr>
          <w:sz w:val="28"/>
          <w:szCs w:val="28"/>
        </w:rPr>
        <w:t xml:space="preserve">– </w:t>
      </w:r>
      <w:r w:rsidRPr="00763DDB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D25E11" w:rsidRPr="00763DDB" w:rsidRDefault="00D25E11" w:rsidP="00763DDB">
      <w:pPr>
        <w:ind w:firstLine="708"/>
        <w:jc w:val="both"/>
        <w:rPr>
          <w:sz w:val="28"/>
          <w:szCs w:val="28"/>
        </w:rPr>
      </w:pPr>
      <w:r w:rsidRPr="00763DDB">
        <w:rPr>
          <w:sz w:val="28"/>
          <w:szCs w:val="28"/>
        </w:rPr>
        <w:t>В штате Отделени</w:t>
      </w:r>
      <w:r>
        <w:rPr>
          <w:sz w:val="28"/>
          <w:szCs w:val="28"/>
        </w:rPr>
        <w:t>я</w:t>
      </w:r>
      <w:r w:rsidRPr="00763DDB">
        <w:rPr>
          <w:sz w:val="28"/>
          <w:szCs w:val="28"/>
        </w:rPr>
        <w:t xml:space="preserve"> связи Почта РОССИИ  «Агалатово» </w:t>
      </w:r>
      <w:r>
        <w:rPr>
          <w:sz w:val="28"/>
          <w:szCs w:val="28"/>
        </w:rPr>
        <w:t>11 рабочих мест.</w:t>
      </w:r>
    </w:p>
    <w:p w:rsidR="00D25E11" w:rsidRPr="00763DDB" w:rsidRDefault="00D25E11" w:rsidP="00763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сотрудников </w:t>
      </w:r>
      <w:r w:rsidRPr="00763DDB">
        <w:rPr>
          <w:sz w:val="28"/>
          <w:szCs w:val="28"/>
        </w:rPr>
        <w:t xml:space="preserve">ОАО «Ростелеком» Петербургский филиал (бригада </w:t>
      </w:r>
      <w:r>
        <w:rPr>
          <w:sz w:val="28"/>
          <w:szCs w:val="28"/>
        </w:rPr>
        <w:t xml:space="preserve">АТС Агалатово) – 4 рабочих места. </w:t>
      </w:r>
    </w:p>
    <w:p w:rsidR="00D25E11" w:rsidRPr="00763DDB" w:rsidRDefault="00D25E11" w:rsidP="00763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3DDB">
        <w:rPr>
          <w:sz w:val="28"/>
          <w:szCs w:val="28"/>
        </w:rPr>
        <w:t>Филиал №5542/0992 Всеволо</w:t>
      </w:r>
      <w:r>
        <w:rPr>
          <w:sz w:val="28"/>
          <w:szCs w:val="28"/>
        </w:rPr>
        <w:t>жского ОСБ РФ – 2 рабочих места.</w:t>
      </w:r>
    </w:p>
    <w:p w:rsidR="00D25E11" w:rsidRPr="00763DDB" w:rsidRDefault="00D25E11" w:rsidP="00BB3B5D">
      <w:pPr>
        <w:ind w:firstLine="708"/>
        <w:jc w:val="both"/>
        <w:rPr>
          <w:sz w:val="28"/>
          <w:szCs w:val="28"/>
        </w:rPr>
      </w:pPr>
      <w:r w:rsidRPr="00BB3B5D">
        <w:rPr>
          <w:sz w:val="28"/>
          <w:szCs w:val="28"/>
        </w:rPr>
        <w:t xml:space="preserve">В штате </w:t>
      </w:r>
      <w:r w:rsidRPr="00763DDB">
        <w:rPr>
          <w:sz w:val="28"/>
          <w:szCs w:val="28"/>
        </w:rPr>
        <w:t>Амбулатория «Вартемяги»  МУЗ «Токсовская больница»:</w:t>
      </w:r>
    </w:p>
    <w:p w:rsidR="00D25E11" w:rsidRPr="00763DDB" w:rsidRDefault="00D25E11" w:rsidP="00763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763DDB">
        <w:rPr>
          <w:sz w:val="28"/>
          <w:szCs w:val="28"/>
        </w:rPr>
        <w:t xml:space="preserve">рачи: занято </w:t>
      </w:r>
      <w:r>
        <w:rPr>
          <w:sz w:val="28"/>
          <w:szCs w:val="28"/>
        </w:rPr>
        <w:t xml:space="preserve">– </w:t>
      </w:r>
      <w:r w:rsidRPr="00763DDB">
        <w:rPr>
          <w:sz w:val="28"/>
          <w:szCs w:val="28"/>
        </w:rPr>
        <w:t xml:space="preserve">13 единиц, </w:t>
      </w:r>
      <w:r>
        <w:rPr>
          <w:sz w:val="28"/>
          <w:szCs w:val="28"/>
        </w:rPr>
        <w:t>с</w:t>
      </w:r>
      <w:r w:rsidRPr="00763DDB">
        <w:rPr>
          <w:sz w:val="28"/>
          <w:szCs w:val="28"/>
        </w:rPr>
        <w:t xml:space="preserve">редний медперсонал: занято </w:t>
      </w:r>
      <w:r>
        <w:rPr>
          <w:sz w:val="28"/>
          <w:szCs w:val="28"/>
        </w:rPr>
        <w:t xml:space="preserve">– </w:t>
      </w:r>
      <w:r w:rsidRPr="00763DDB">
        <w:rPr>
          <w:sz w:val="28"/>
          <w:szCs w:val="28"/>
        </w:rPr>
        <w:t xml:space="preserve">17, </w:t>
      </w:r>
      <w:r>
        <w:rPr>
          <w:sz w:val="28"/>
          <w:szCs w:val="28"/>
        </w:rPr>
        <w:t>м</w:t>
      </w:r>
      <w:r w:rsidRPr="00763DDB">
        <w:rPr>
          <w:sz w:val="28"/>
          <w:szCs w:val="28"/>
        </w:rPr>
        <w:t xml:space="preserve">ладший медперсонал: занято </w:t>
      </w:r>
      <w:r>
        <w:rPr>
          <w:sz w:val="28"/>
          <w:szCs w:val="28"/>
        </w:rPr>
        <w:t xml:space="preserve">– </w:t>
      </w:r>
      <w:r w:rsidRPr="00763DD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63DDB">
        <w:rPr>
          <w:sz w:val="28"/>
          <w:szCs w:val="28"/>
        </w:rPr>
        <w:t>,</w:t>
      </w:r>
      <w:r>
        <w:rPr>
          <w:sz w:val="28"/>
          <w:szCs w:val="28"/>
        </w:rPr>
        <w:t>п</w:t>
      </w:r>
      <w:r w:rsidRPr="00763DDB">
        <w:rPr>
          <w:sz w:val="28"/>
          <w:szCs w:val="28"/>
        </w:rPr>
        <w:t xml:space="preserve">рочие сотрудники: занято </w:t>
      </w:r>
      <w:r>
        <w:rPr>
          <w:sz w:val="28"/>
          <w:szCs w:val="28"/>
        </w:rPr>
        <w:t xml:space="preserve">– </w:t>
      </w:r>
      <w:r w:rsidRPr="00763DDB">
        <w:rPr>
          <w:sz w:val="28"/>
          <w:szCs w:val="28"/>
        </w:rPr>
        <w:t>10.</w:t>
      </w:r>
    </w:p>
    <w:p w:rsidR="00D25E11" w:rsidRDefault="00D25E11" w:rsidP="00BB3B5D">
      <w:pPr>
        <w:ind w:firstLine="708"/>
        <w:jc w:val="both"/>
        <w:rPr>
          <w:sz w:val="28"/>
          <w:szCs w:val="28"/>
        </w:rPr>
      </w:pPr>
      <w:r w:rsidRPr="00BB3B5D">
        <w:rPr>
          <w:sz w:val="28"/>
          <w:szCs w:val="28"/>
        </w:rPr>
        <w:t>В штате МОБУ «Агалатовская СОШ»</w:t>
      </w:r>
      <w:r>
        <w:rPr>
          <w:sz w:val="28"/>
          <w:szCs w:val="28"/>
        </w:rPr>
        <w:t xml:space="preserve"> ф</w:t>
      </w:r>
      <w:r w:rsidRPr="00BB3B5D">
        <w:rPr>
          <w:sz w:val="28"/>
          <w:szCs w:val="28"/>
        </w:rPr>
        <w:t>актически занят</w:t>
      </w:r>
      <w:r>
        <w:rPr>
          <w:sz w:val="28"/>
          <w:szCs w:val="28"/>
        </w:rPr>
        <w:t>о</w:t>
      </w:r>
      <w:r w:rsidRPr="00BB3B5D">
        <w:rPr>
          <w:sz w:val="28"/>
          <w:szCs w:val="28"/>
        </w:rPr>
        <w:t xml:space="preserve"> 94 единиц</w:t>
      </w:r>
      <w:r>
        <w:rPr>
          <w:sz w:val="28"/>
          <w:szCs w:val="28"/>
        </w:rPr>
        <w:t>ы</w:t>
      </w:r>
      <w:r w:rsidRPr="00BB3B5D">
        <w:rPr>
          <w:sz w:val="28"/>
          <w:szCs w:val="28"/>
        </w:rPr>
        <w:t xml:space="preserve">, в том числе: педагогический персонал </w:t>
      </w:r>
      <w:r>
        <w:rPr>
          <w:sz w:val="28"/>
          <w:szCs w:val="28"/>
        </w:rPr>
        <w:t xml:space="preserve">– </w:t>
      </w:r>
      <w:r w:rsidRPr="00BB3B5D">
        <w:rPr>
          <w:sz w:val="28"/>
          <w:szCs w:val="28"/>
        </w:rPr>
        <w:t>86 человек, обслуживающий персонал – 8 человек</w:t>
      </w:r>
      <w:r>
        <w:rPr>
          <w:sz w:val="28"/>
          <w:szCs w:val="28"/>
        </w:rPr>
        <w:t>. П</w:t>
      </w:r>
      <w:r w:rsidRPr="00BB3B5D">
        <w:rPr>
          <w:sz w:val="28"/>
          <w:szCs w:val="28"/>
        </w:rPr>
        <w:t>роектная наполняемость (по двум школам) – 1200 учеников,</w:t>
      </w:r>
      <w:r>
        <w:rPr>
          <w:sz w:val="28"/>
          <w:szCs w:val="28"/>
        </w:rPr>
        <w:t xml:space="preserve"> </w:t>
      </w:r>
      <w:r w:rsidRPr="00BB3B5D">
        <w:rPr>
          <w:sz w:val="28"/>
          <w:szCs w:val="28"/>
        </w:rPr>
        <w:t>фактическая наполняемость (по двум школам)</w:t>
      </w:r>
      <w:r>
        <w:rPr>
          <w:sz w:val="28"/>
          <w:szCs w:val="28"/>
        </w:rPr>
        <w:t xml:space="preserve"> –</w:t>
      </w:r>
      <w:r w:rsidRPr="00BB3B5D">
        <w:rPr>
          <w:sz w:val="28"/>
          <w:szCs w:val="28"/>
        </w:rPr>
        <w:t xml:space="preserve"> 946 ученика</w:t>
      </w:r>
      <w:r>
        <w:rPr>
          <w:sz w:val="28"/>
          <w:szCs w:val="28"/>
        </w:rPr>
        <w:t>.</w:t>
      </w:r>
    </w:p>
    <w:p w:rsidR="00D25E11" w:rsidRPr="00763DDB" w:rsidRDefault="00D25E11" w:rsidP="00BB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B3B5D">
        <w:rPr>
          <w:sz w:val="28"/>
          <w:szCs w:val="28"/>
        </w:rPr>
        <w:t>етский сад д. Вартемяги:</w:t>
      </w:r>
      <w:r>
        <w:rPr>
          <w:sz w:val="28"/>
          <w:szCs w:val="28"/>
        </w:rPr>
        <w:t xml:space="preserve"> </w:t>
      </w:r>
      <w:r w:rsidRPr="00BB3B5D">
        <w:rPr>
          <w:sz w:val="28"/>
          <w:szCs w:val="28"/>
        </w:rPr>
        <w:t>28 единиц</w:t>
      </w:r>
      <w:r>
        <w:rPr>
          <w:sz w:val="28"/>
          <w:szCs w:val="28"/>
        </w:rPr>
        <w:t>, из них</w:t>
      </w:r>
      <w:r w:rsidRPr="00BB3B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63DDB">
        <w:rPr>
          <w:sz w:val="28"/>
          <w:szCs w:val="28"/>
        </w:rPr>
        <w:t>воспитатели – 10,</w:t>
      </w:r>
      <w:r>
        <w:rPr>
          <w:sz w:val="28"/>
          <w:szCs w:val="28"/>
        </w:rPr>
        <w:t xml:space="preserve"> обслуживающий персонал – 18. П</w:t>
      </w:r>
      <w:r w:rsidRPr="00763DDB">
        <w:rPr>
          <w:sz w:val="28"/>
          <w:szCs w:val="28"/>
        </w:rPr>
        <w:t>роектная наполняемость – 92,</w:t>
      </w:r>
      <w:r>
        <w:rPr>
          <w:sz w:val="28"/>
          <w:szCs w:val="28"/>
        </w:rPr>
        <w:t xml:space="preserve"> </w:t>
      </w:r>
      <w:r w:rsidRPr="00763DDB">
        <w:rPr>
          <w:sz w:val="28"/>
          <w:szCs w:val="28"/>
        </w:rPr>
        <w:t xml:space="preserve">фактическая наполняемость </w:t>
      </w:r>
      <w:r>
        <w:rPr>
          <w:sz w:val="28"/>
          <w:szCs w:val="28"/>
        </w:rPr>
        <w:t xml:space="preserve">– </w:t>
      </w:r>
      <w:r w:rsidRPr="00763DDB">
        <w:rPr>
          <w:sz w:val="28"/>
          <w:szCs w:val="28"/>
        </w:rPr>
        <w:t>98.</w:t>
      </w:r>
    </w:p>
    <w:p w:rsidR="00D25E11" w:rsidRPr="00763DDB" w:rsidRDefault="00D25E11" w:rsidP="00E74A09">
      <w:pPr>
        <w:ind w:firstLine="708"/>
        <w:jc w:val="both"/>
        <w:rPr>
          <w:sz w:val="28"/>
          <w:szCs w:val="28"/>
        </w:rPr>
      </w:pPr>
      <w:r w:rsidRPr="00BB3B5D">
        <w:rPr>
          <w:sz w:val="28"/>
          <w:szCs w:val="28"/>
        </w:rPr>
        <w:t xml:space="preserve">В штате </w:t>
      </w:r>
      <w:r w:rsidRPr="00763DDB">
        <w:rPr>
          <w:sz w:val="28"/>
          <w:szCs w:val="28"/>
        </w:rPr>
        <w:t>МДОБУ «Агалатовский ДСКВ № 1»</w:t>
      </w:r>
      <w:r>
        <w:rPr>
          <w:sz w:val="28"/>
          <w:szCs w:val="28"/>
        </w:rPr>
        <w:t xml:space="preserve"> 99 сотрудников</w:t>
      </w:r>
      <w:r w:rsidRPr="00763DDB">
        <w:rPr>
          <w:sz w:val="28"/>
          <w:szCs w:val="28"/>
        </w:rPr>
        <w:t>,</w:t>
      </w:r>
      <w:r>
        <w:rPr>
          <w:sz w:val="28"/>
          <w:szCs w:val="28"/>
        </w:rPr>
        <w:t xml:space="preserve"> обслуживающий персонал 21. П</w:t>
      </w:r>
      <w:r w:rsidRPr="00763DDB">
        <w:rPr>
          <w:sz w:val="28"/>
          <w:szCs w:val="28"/>
        </w:rPr>
        <w:t>роектная наполняемость детьми – 340</w:t>
      </w:r>
      <w:r>
        <w:rPr>
          <w:sz w:val="28"/>
          <w:szCs w:val="28"/>
        </w:rPr>
        <w:t xml:space="preserve"> воспитанников</w:t>
      </w:r>
      <w:r w:rsidRPr="00763DDB">
        <w:rPr>
          <w:sz w:val="28"/>
          <w:szCs w:val="28"/>
        </w:rPr>
        <w:t>,</w:t>
      </w:r>
      <w:r>
        <w:rPr>
          <w:sz w:val="28"/>
          <w:szCs w:val="28"/>
        </w:rPr>
        <w:t xml:space="preserve"> ф</w:t>
      </w:r>
      <w:r w:rsidRPr="00763DDB">
        <w:rPr>
          <w:sz w:val="28"/>
          <w:szCs w:val="28"/>
        </w:rPr>
        <w:t>актически – 409 воспитанников</w:t>
      </w:r>
      <w:r>
        <w:rPr>
          <w:sz w:val="28"/>
          <w:szCs w:val="28"/>
        </w:rPr>
        <w:t>.</w:t>
      </w:r>
    </w:p>
    <w:p w:rsidR="00D25E11" w:rsidRPr="00763DDB" w:rsidRDefault="00D25E11" w:rsidP="00BB3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B3B5D">
        <w:rPr>
          <w:sz w:val="28"/>
          <w:szCs w:val="28"/>
        </w:rPr>
        <w:t xml:space="preserve">штате </w:t>
      </w:r>
      <w:r w:rsidRPr="00763DDB">
        <w:rPr>
          <w:sz w:val="28"/>
          <w:szCs w:val="28"/>
        </w:rPr>
        <w:t>МОУ «Всеволожская открыта</w:t>
      </w:r>
      <w:r>
        <w:rPr>
          <w:sz w:val="28"/>
          <w:szCs w:val="28"/>
        </w:rPr>
        <w:t>я (сменная) общеобразовательная</w:t>
      </w:r>
      <w:r w:rsidRPr="00763DDB">
        <w:rPr>
          <w:sz w:val="28"/>
          <w:szCs w:val="28"/>
        </w:rPr>
        <w:t xml:space="preserve"> школа № 2:</w:t>
      </w:r>
      <w:r>
        <w:rPr>
          <w:sz w:val="28"/>
          <w:szCs w:val="28"/>
        </w:rPr>
        <w:t xml:space="preserve"> п</w:t>
      </w:r>
      <w:r w:rsidRPr="00763DDB">
        <w:rPr>
          <w:sz w:val="28"/>
          <w:szCs w:val="28"/>
        </w:rPr>
        <w:t>о штату</w:t>
      </w:r>
      <w:r>
        <w:rPr>
          <w:sz w:val="28"/>
          <w:szCs w:val="28"/>
        </w:rPr>
        <w:t xml:space="preserve"> – </w:t>
      </w:r>
      <w:r w:rsidRPr="00763DDB">
        <w:rPr>
          <w:sz w:val="28"/>
          <w:szCs w:val="28"/>
        </w:rPr>
        <w:t>15</w:t>
      </w:r>
      <w:r>
        <w:rPr>
          <w:sz w:val="28"/>
          <w:szCs w:val="28"/>
        </w:rPr>
        <w:t xml:space="preserve"> единицы</w:t>
      </w:r>
      <w:r w:rsidRPr="00763DDB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763DDB">
        <w:rPr>
          <w:sz w:val="28"/>
          <w:szCs w:val="28"/>
        </w:rPr>
        <w:t xml:space="preserve">анято </w:t>
      </w:r>
      <w:r>
        <w:rPr>
          <w:sz w:val="28"/>
          <w:szCs w:val="28"/>
        </w:rPr>
        <w:t>– 15. Пр</w:t>
      </w:r>
      <w:r w:rsidRPr="00763DDB">
        <w:rPr>
          <w:sz w:val="28"/>
          <w:szCs w:val="28"/>
        </w:rPr>
        <w:t>оектная наполняемость – 170</w:t>
      </w:r>
      <w:r>
        <w:rPr>
          <w:sz w:val="28"/>
          <w:szCs w:val="28"/>
        </w:rPr>
        <w:t xml:space="preserve"> учеников</w:t>
      </w:r>
      <w:r w:rsidRPr="00763DDB">
        <w:rPr>
          <w:sz w:val="28"/>
          <w:szCs w:val="28"/>
        </w:rPr>
        <w:t>,</w:t>
      </w:r>
      <w:r>
        <w:rPr>
          <w:sz w:val="28"/>
          <w:szCs w:val="28"/>
        </w:rPr>
        <w:t xml:space="preserve"> ф</w:t>
      </w:r>
      <w:r w:rsidRPr="00763DDB">
        <w:rPr>
          <w:sz w:val="28"/>
          <w:szCs w:val="28"/>
        </w:rPr>
        <w:t xml:space="preserve">актическая наполняемость </w:t>
      </w:r>
      <w:r>
        <w:rPr>
          <w:sz w:val="28"/>
          <w:szCs w:val="28"/>
        </w:rPr>
        <w:t xml:space="preserve">– </w:t>
      </w:r>
      <w:r w:rsidRPr="00763DDB">
        <w:rPr>
          <w:sz w:val="28"/>
          <w:szCs w:val="28"/>
        </w:rPr>
        <w:t>168.</w:t>
      </w:r>
    </w:p>
    <w:p w:rsidR="00D25E11" w:rsidRPr="00763DDB" w:rsidRDefault="00D25E11" w:rsidP="00772DE7">
      <w:pPr>
        <w:ind w:firstLine="708"/>
        <w:jc w:val="both"/>
        <w:rPr>
          <w:sz w:val="28"/>
          <w:szCs w:val="28"/>
        </w:rPr>
      </w:pPr>
      <w:r w:rsidRPr="00772DE7">
        <w:rPr>
          <w:sz w:val="28"/>
          <w:szCs w:val="28"/>
        </w:rPr>
        <w:t xml:space="preserve">В штате </w:t>
      </w:r>
      <w:r>
        <w:rPr>
          <w:sz w:val="28"/>
          <w:szCs w:val="28"/>
        </w:rPr>
        <w:t>АМОУ ДОД «Агалатовская ДШИ» п</w:t>
      </w:r>
      <w:r w:rsidRPr="00763DDB">
        <w:rPr>
          <w:sz w:val="28"/>
          <w:szCs w:val="28"/>
        </w:rPr>
        <w:t xml:space="preserve">о штату </w:t>
      </w:r>
      <w:r>
        <w:rPr>
          <w:sz w:val="28"/>
          <w:szCs w:val="28"/>
        </w:rPr>
        <w:t xml:space="preserve">– </w:t>
      </w:r>
      <w:r w:rsidRPr="00763DDB">
        <w:rPr>
          <w:sz w:val="28"/>
          <w:szCs w:val="28"/>
        </w:rPr>
        <w:t>33</w:t>
      </w:r>
      <w:r>
        <w:rPr>
          <w:sz w:val="28"/>
          <w:szCs w:val="28"/>
        </w:rPr>
        <w:t xml:space="preserve"> единицы</w:t>
      </w:r>
      <w:r w:rsidRPr="00763DDB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763DDB">
        <w:rPr>
          <w:sz w:val="28"/>
          <w:szCs w:val="28"/>
        </w:rPr>
        <w:t xml:space="preserve">анято – 32 ставки </w:t>
      </w:r>
      <w:r>
        <w:rPr>
          <w:sz w:val="28"/>
          <w:szCs w:val="28"/>
        </w:rPr>
        <w:t>(</w:t>
      </w:r>
      <w:r w:rsidRPr="00763DDB">
        <w:rPr>
          <w:sz w:val="28"/>
          <w:szCs w:val="28"/>
        </w:rPr>
        <w:t>26 чел</w:t>
      </w:r>
      <w:r>
        <w:rPr>
          <w:sz w:val="28"/>
          <w:szCs w:val="28"/>
        </w:rPr>
        <w:t>овек). П</w:t>
      </w:r>
      <w:r w:rsidRPr="00763DDB">
        <w:rPr>
          <w:sz w:val="28"/>
          <w:szCs w:val="28"/>
        </w:rPr>
        <w:t>роектная наполняемость – 370</w:t>
      </w:r>
      <w:r>
        <w:rPr>
          <w:sz w:val="28"/>
          <w:szCs w:val="28"/>
        </w:rPr>
        <w:t xml:space="preserve"> учеников</w:t>
      </w:r>
      <w:r w:rsidRPr="00763DDB">
        <w:rPr>
          <w:sz w:val="28"/>
          <w:szCs w:val="28"/>
        </w:rPr>
        <w:t>,</w:t>
      </w:r>
      <w:r>
        <w:rPr>
          <w:sz w:val="28"/>
          <w:szCs w:val="28"/>
        </w:rPr>
        <w:t xml:space="preserve"> ф</w:t>
      </w:r>
      <w:r w:rsidRPr="00763DDB">
        <w:rPr>
          <w:sz w:val="28"/>
          <w:szCs w:val="28"/>
        </w:rPr>
        <w:t xml:space="preserve">актическая наполняемость </w:t>
      </w:r>
      <w:r>
        <w:rPr>
          <w:sz w:val="28"/>
          <w:szCs w:val="28"/>
        </w:rPr>
        <w:t xml:space="preserve">– </w:t>
      </w:r>
      <w:r w:rsidRPr="00763DDB">
        <w:rPr>
          <w:sz w:val="28"/>
          <w:szCs w:val="28"/>
        </w:rPr>
        <w:t>360 ученика.</w:t>
      </w:r>
    </w:p>
    <w:p w:rsidR="00D25E11" w:rsidRPr="00763DDB" w:rsidRDefault="00D25E11" w:rsidP="00772DE7">
      <w:pPr>
        <w:ind w:firstLine="708"/>
        <w:jc w:val="both"/>
        <w:rPr>
          <w:sz w:val="28"/>
          <w:szCs w:val="28"/>
        </w:rPr>
      </w:pPr>
      <w:r w:rsidRPr="00772DE7">
        <w:rPr>
          <w:sz w:val="28"/>
          <w:szCs w:val="28"/>
        </w:rPr>
        <w:t>В штате</w:t>
      </w:r>
      <w:r>
        <w:rPr>
          <w:sz w:val="28"/>
          <w:szCs w:val="28"/>
        </w:rPr>
        <w:t xml:space="preserve"> ЗАО «Вартемяки»</w:t>
      </w:r>
      <w:r w:rsidRPr="00763DDB">
        <w:rPr>
          <w:sz w:val="28"/>
          <w:szCs w:val="28"/>
        </w:rPr>
        <w:t xml:space="preserve"> 6 рабочих мест;</w:t>
      </w:r>
    </w:p>
    <w:p w:rsidR="00D25E11" w:rsidRPr="00763DDB" w:rsidRDefault="00D25E11" w:rsidP="00772DE7">
      <w:pPr>
        <w:ind w:firstLine="708"/>
        <w:jc w:val="both"/>
        <w:rPr>
          <w:sz w:val="28"/>
          <w:szCs w:val="28"/>
        </w:rPr>
      </w:pPr>
      <w:r w:rsidRPr="00772DE7">
        <w:rPr>
          <w:sz w:val="28"/>
          <w:szCs w:val="28"/>
        </w:rPr>
        <w:t xml:space="preserve">В штате </w:t>
      </w:r>
      <w:r>
        <w:rPr>
          <w:sz w:val="28"/>
          <w:szCs w:val="28"/>
        </w:rPr>
        <w:t>ОАО «Ленинградец»</w:t>
      </w:r>
      <w:r w:rsidRPr="00763DDB">
        <w:rPr>
          <w:sz w:val="28"/>
          <w:szCs w:val="28"/>
        </w:rPr>
        <w:t xml:space="preserve"> 12 рабочих мест.</w:t>
      </w:r>
    </w:p>
    <w:p w:rsidR="00D25E11" w:rsidRDefault="00D25E11" w:rsidP="00565869">
      <w:pPr>
        <w:jc w:val="both"/>
        <w:rPr>
          <w:sz w:val="28"/>
          <w:szCs w:val="28"/>
        </w:rPr>
      </w:pPr>
    </w:p>
    <w:p w:rsidR="00D25E11" w:rsidRPr="00C466B9" w:rsidRDefault="00D25E11" w:rsidP="00565869">
      <w:pPr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</w:t>
      </w:r>
      <w:r w:rsidRPr="00C466B9">
        <w:rPr>
          <w:b/>
          <w:sz w:val="28"/>
          <w:szCs w:val="28"/>
        </w:rPr>
        <w:t>Задачи на 201</w:t>
      </w:r>
      <w:r>
        <w:rPr>
          <w:b/>
          <w:sz w:val="28"/>
          <w:szCs w:val="28"/>
        </w:rPr>
        <w:t>6</w:t>
      </w:r>
      <w:r w:rsidRPr="00C466B9">
        <w:rPr>
          <w:b/>
          <w:sz w:val="28"/>
          <w:szCs w:val="28"/>
        </w:rPr>
        <w:t xml:space="preserve"> год.</w:t>
      </w:r>
    </w:p>
    <w:p w:rsidR="00D25E11" w:rsidRPr="00C466B9" w:rsidRDefault="00D25E11" w:rsidP="00565869">
      <w:pPr>
        <w:tabs>
          <w:tab w:val="left" w:pos="1685"/>
        </w:tabs>
        <w:jc w:val="both"/>
        <w:rPr>
          <w:sz w:val="28"/>
          <w:szCs w:val="28"/>
        </w:rPr>
      </w:pPr>
    </w:p>
    <w:p w:rsidR="00D25E11" w:rsidRPr="00C466B9" w:rsidRDefault="00D25E11" w:rsidP="00565869">
      <w:pPr>
        <w:tabs>
          <w:tab w:val="left" w:pos="1685"/>
        </w:tabs>
        <w:jc w:val="both"/>
        <w:rPr>
          <w:b/>
          <w:sz w:val="28"/>
          <w:szCs w:val="28"/>
        </w:rPr>
      </w:pPr>
      <w:r w:rsidRPr="00C466B9">
        <w:rPr>
          <w:sz w:val="28"/>
          <w:szCs w:val="28"/>
        </w:rPr>
        <w:tab/>
      </w:r>
      <w:r w:rsidRPr="00C466B9">
        <w:rPr>
          <w:b/>
          <w:sz w:val="28"/>
          <w:szCs w:val="28"/>
        </w:rPr>
        <w:t>Строительство и реконструкция:</w:t>
      </w:r>
    </w:p>
    <w:p w:rsidR="00D25E11" w:rsidRPr="00C466B9" w:rsidRDefault="00D25E11" w:rsidP="00565869">
      <w:pPr>
        <w:ind w:left="360"/>
        <w:jc w:val="both"/>
        <w:rPr>
          <w:sz w:val="28"/>
          <w:szCs w:val="28"/>
        </w:rPr>
      </w:pPr>
    </w:p>
    <w:p w:rsidR="00D25E11" w:rsidRPr="00E53E34" w:rsidRDefault="00D25E11" w:rsidP="0056586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системы горячего водоснабжения д.Агалатово (с привлечением инвестиций).</w:t>
      </w:r>
    </w:p>
    <w:p w:rsidR="00D25E11" w:rsidRPr="00C466B9" w:rsidRDefault="00D25E11" w:rsidP="00565869">
      <w:pPr>
        <w:numPr>
          <w:ilvl w:val="0"/>
          <w:numId w:val="10"/>
        </w:numPr>
        <w:jc w:val="both"/>
        <w:rPr>
          <w:sz w:val="28"/>
          <w:szCs w:val="28"/>
        </w:rPr>
      </w:pPr>
      <w:r w:rsidRPr="00C466B9">
        <w:rPr>
          <w:sz w:val="28"/>
          <w:szCs w:val="28"/>
        </w:rPr>
        <w:t>Капитальный ремонт теплотрасс (д</w:t>
      </w:r>
      <w:r>
        <w:rPr>
          <w:sz w:val="28"/>
          <w:szCs w:val="28"/>
        </w:rPr>
        <w:t>.</w:t>
      </w:r>
      <w:r w:rsidRPr="00C466B9">
        <w:rPr>
          <w:sz w:val="28"/>
          <w:szCs w:val="28"/>
        </w:rPr>
        <w:t xml:space="preserve"> Агалатово,</w:t>
      </w:r>
      <w:r>
        <w:rPr>
          <w:sz w:val="28"/>
          <w:szCs w:val="28"/>
        </w:rPr>
        <w:t xml:space="preserve"> ул.</w:t>
      </w:r>
      <w:r w:rsidRPr="00C466B9">
        <w:rPr>
          <w:sz w:val="28"/>
          <w:szCs w:val="28"/>
        </w:rPr>
        <w:t xml:space="preserve"> </w:t>
      </w:r>
      <w:r>
        <w:rPr>
          <w:sz w:val="28"/>
          <w:szCs w:val="28"/>
        </w:rPr>
        <w:t>Жилгородок).</w:t>
      </w:r>
    </w:p>
    <w:p w:rsidR="00D25E11" w:rsidRPr="00C466B9" w:rsidRDefault="00D25E11" w:rsidP="00565869">
      <w:pPr>
        <w:numPr>
          <w:ilvl w:val="0"/>
          <w:numId w:val="10"/>
        </w:numPr>
        <w:jc w:val="both"/>
        <w:rPr>
          <w:sz w:val="28"/>
          <w:szCs w:val="28"/>
        </w:rPr>
      </w:pPr>
      <w:r w:rsidRPr="00C466B9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водоочистных сооружений</w:t>
      </w:r>
      <w:r w:rsidRPr="00C466B9">
        <w:rPr>
          <w:sz w:val="28"/>
          <w:szCs w:val="28"/>
        </w:rPr>
        <w:t xml:space="preserve"> (д. Агалатово, д. Вартемяги)</w:t>
      </w:r>
      <w:r>
        <w:rPr>
          <w:sz w:val="28"/>
          <w:szCs w:val="28"/>
        </w:rPr>
        <w:t>.</w:t>
      </w:r>
    </w:p>
    <w:p w:rsidR="00D25E11" w:rsidRDefault="00D25E11" w:rsidP="0056586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Ввод в эксплуатацию уличных газопроводов д. Агалатово.</w:t>
      </w:r>
    </w:p>
    <w:p w:rsidR="00D25E11" w:rsidRPr="00FA40BD" w:rsidRDefault="00D25E11" w:rsidP="0056586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здания, находящегося на оперативном управлении АМУ «МКДЦ «Агалатово» (с привлечением софинансирования).</w:t>
      </w:r>
    </w:p>
    <w:p w:rsidR="00D25E11" w:rsidRDefault="00D25E11" w:rsidP="0056586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межпоселкового газопровода д. Агалатово–д. Елизаветинка (программа Газпрома и Правительства ЛО).</w:t>
      </w:r>
    </w:p>
    <w:p w:rsidR="00D25E11" w:rsidRPr="00960290" w:rsidRDefault="00D25E11" w:rsidP="00A25BE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Расселение аварийных домов 11, 12, 13 Токсовского шоссе и дома 17 по ул. Нагорной д.Вартемяги (программа Правительства ЛО).</w:t>
      </w:r>
    </w:p>
    <w:p w:rsidR="00D25E11" w:rsidRPr="00BA6882" w:rsidRDefault="00D25E11" w:rsidP="0050459D">
      <w:pPr>
        <w:rPr>
          <w:sz w:val="28"/>
          <w:szCs w:val="28"/>
        </w:rPr>
      </w:pPr>
    </w:p>
    <w:p w:rsidR="00D25E11" w:rsidRPr="00861D53" w:rsidRDefault="00D25E11" w:rsidP="00A25BE4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с</w:t>
      </w:r>
      <w:r w:rsidRPr="00861D53">
        <w:rPr>
          <w:rFonts w:ascii="Times New Roman" w:hAnsi="Times New Roman" w:cs="Times New Roman"/>
        </w:rPr>
        <w:t>овет</w:t>
      </w:r>
      <w:r>
        <w:rPr>
          <w:rFonts w:ascii="Times New Roman" w:hAnsi="Times New Roman" w:cs="Times New Roman"/>
        </w:rPr>
        <w:t>а</w:t>
      </w:r>
      <w:r w:rsidRPr="00861D53">
        <w:rPr>
          <w:rFonts w:ascii="Times New Roman" w:hAnsi="Times New Roman" w:cs="Times New Roman"/>
        </w:rPr>
        <w:t xml:space="preserve"> депутатов и глав</w:t>
      </w:r>
      <w:r>
        <w:rPr>
          <w:rFonts w:ascii="Times New Roman" w:hAnsi="Times New Roman" w:cs="Times New Roman"/>
        </w:rPr>
        <w:t>ы муниципального образования</w:t>
      </w:r>
    </w:p>
    <w:p w:rsidR="00D25E11" w:rsidRPr="00D75259" w:rsidRDefault="00D25E11" w:rsidP="00BF545D">
      <w:pPr>
        <w:jc w:val="center"/>
        <w:rPr>
          <w:sz w:val="28"/>
          <w:szCs w:val="28"/>
        </w:rPr>
      </w:pPr>
    </w:p>
    <w:p w:rsidR="00D25E11" w:rsidRPr="00597D3E" w:rsidRDefault="00D25E11" w:rsidP="00BF545D">
      <w:pPr>
        <w:ind w:right="-5" w:firstLine="900"/>
        <w:jc w:val="both"/>
        <w:rPr>
          <w:sz w:val="28"/>
          <w:szCs w:val="28"/>
        </w:rPr>
      </w:pPr>
      <w:r w:rsidRPr="00597D3E">
        <w:rPr>
          <w:sz w:val="28"/>
          <w:szCs w:val="28"/>
        </w:rPr>
        <w:t>В 201</w:t>
      </w:r>
      <w:r>
        <w:rPr>
          <w:sz w:val="28"/>
          <w:szCs w:val="28"/>
        </w:rPr>
        <w:t xml:space="preserve">5 </w:t>
      </w:r>
      <w:r w:rsidRPr="00597D3E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97D3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97D3E">
        <w:rPr>
          <w:sz w:val="28"/>
          <w:szCs w:val="28"/>
        </w:rPr>
        <w:t xml:space="preserve">оветом депутатов проведено </w:t>
      </w:r>
      <w:r>
        <w:rPr>
          <w:sz w:val="28"/>
          <w:szCs w:val="28"/>
        </w:rPr>
        <w:t>13</w:t>
      </w:r>
      <w:r w:rsidRPr="00597D3E">
        <w:rPr>
          <w:sz w:val="28"/>
          <w:szCs w:val="28"/>
        </w:rPr>
        <w:t xml:space="preserve"> заседаний. Всего в 201</w:t>
      </w:r>
      <w:r>
        <w:rPr>
          <w:sz w:val="28"/>
          <w:szCs w:val="28"/>
        </w:rPr>
        <w:t>5 году принято 68</w:t>
      </w:r>
      <w:r w:rsidRPr="00597D3E">
        <w:rPr>
          <w:sz w:val="28"/>
          <w:szCs w:val="28"/>
        </w:rPr>
        <w:t xml:space="preserve"> решений. Все решения были подписаны </w:t>
      </w:r>
      <w:r>
        <w:rPr>
          <w:sz w:val="28"/>
          <w:szCs w:val="28"/>
        </w:rPr>
        <w:t>г</w:t>
      </w:r>
      <w:r w:rsidRPr="00597D3E">
        <w:rPr>
          <w:sz w:val="28"/>
          <w:szCs w:val="28"/>
        </w:rPr>
        <w:t>л</w:t>
      </w:r>
      <w:r>
        <w:rPr>
          <w:sz w:val="28"/>
          <w:szCs w:val="28"/>
        </w:rPr>
        <w:t>авой муниципального образования. Р</w:t>
      </w:r>
      <w:r w:rsidRPr="00597D3E">
        <w:rPr>
          <w:sz w:val="28"/>
          <w:szCs w:val="28"/>
        </w:rPr>
        <w:t>ешения</w:t>
      </w:r>
      <w:r>
        <w:rPr>
          <w:sz w:val="28"/>
          <w:szCs w:val="28"/>
        </w:rPr>
        <w:t>,</w:t>
      </w:r>
      <w:r w:rsidRPr="00597D3E">
        <w:rPr>
          <w:sz w:val="28"/>
          <w:szCs w:val="28"/>
        </w:rPr>
        <w:t xml:space="preserve"> имеющие нормативный характер</w:t>
      </w:r>
      <w:r>
        <w:rPr>
          <w:sz w:val="28"/>
          <w:szCs w:val="28"/>
        </w:rPr>
        <w:t>,</w:t>
      </w:r>
      <w:r w:rsidRPr="00597D3E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ны в порядке и в сроки, установленные законодательством и муниципальными правовыми актами</w:t>
      </w:r>
      <w:r w:rsidRPr="00597D3E">
        <w:rPr>
          <w:sz w:val="28"/>
          <w:szCs w:val="28"/>
        </w:rPr>
        <w:t xml:space="preserve">. </w:t>
      </w:r>
    </w:p>
    <w:p w:rsidR="00D25E11" w:rsidRPr="004402F4" w:rsidRDefault="00D25E11" w:rsidP="00BF545D">
      <w:pPr>
        <w:ind w:right="-5" w:firstLine="900"/>
        <w:jc w:val="both"/>
        <w:rPr>
          <w:sz w:val="28"/>
          <w:szCs w:val="28"/>
        </w:rPr>
      </w:pPr>
      <w:r w:rsidRPr="00E47895">
        <w:rPr>
          <w:sz w:val="28"/>
          <w:szCs w:val="28"/>
        </w:rPr>
        <w:t>Все заседания прошли в правомочном составе:</w:t>
      </w:r>
      <w:r w:rsidRPr="00597D3E">
        <w:rPr>
          <w:sz w:val="28"/>
          <w:szCs w:val="28"/>
        </w:rPr>
        <w:t xml:space="preserve"> </w:t>
      </w:r>
      <w:r>
        <w:rPr>
          <w:sz w:val="28"/>
          <w:szCs w:val="28"/>
        </w:rPr>
        <w:t>Сидоренко В.В. присутствовал на 12</w:t>
      </w:r>
      <w:r w:rsidRPr="004402F4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ях</w:t>
      </w:r>
      <w:r w:rsidRPr="004402F4">
        <w:rPr>
          <w:sz w:val="28"/>
          <w:szCs w:val="28"/>
        </w:rPr>
        <w:t>, Мека С.Д.</w:t>
      </w:r>
      <w:r>
        <w:rPr>
          <w:sz w:val="28"/>
          <w:szCs w:val="28"/>
        </w:rPr>
        <w:t xml:space="preserve"> – на 12 заседаниях, Васютин А.В. – на 12 заседаниях, Демидова М.В. – на 11 заседаниях, Качаев В.В. – на 13</w:t>
      </w:r>
      <w:r w:rsidRPr="004402F4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ях</w:t>
      </w:r>
      <w:r w:rsidRPr="004402F4">
        <w:rPr>
          <w:sz w:val="28"/>
          <w:szCs w:val="28"/>
        </w:rPr>
        <w:t xml:space="preserve">, Субашиев И.А. </w:t>
      </w:r>
      <w:r>
        <w:rPr>
          <w:sz w:val="28"/>
          <w:szCs w:val="28"/>
        </w:rPr>
        <w:t>–</w:t>
      </w:r>
      <w:r w:rsidRPr="00440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402F4">
        <w:rPr>
          <w:sz w:val="28"/>
          <w:szCs w:val="28"/>
        </w:rPr>
        <w:t>1</w:t>
      </w:r>
      <w:r>
        <w:rPr>
          <w:sz w:val="28"/>
          <w:szCs w:val="28"/>
        </w:rPr>
        <w:t>2 заседаниях, Малькута В.О. – на 5</w:t>
      </w:r>
      <w:r w:rsidRPr="004402F4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ях</w:t>
      </w:r>
      <w:r w:rsidRPr="004402F4">
        <w:rPr>
          <w:sz w:val="28"/>
          <w:szCs w:val="28"/>
        </w:rPr>
        <w:t xml:space="preserve">, Черкасец В.Д. </w:t>
      </w:r>
      <w:r>
        <w:rPr>
          <w:sz w:val="28"/>
          <w:szCs w:val="28"/>
        </w:rPr>
        <w:t>– на 12 заседаниях, Жечкова Л.С. – на 9</w:t>
      </w:r>
      <w:r w:rsidRPr="004402F4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ях</w:t>
      </w:r>
      <w:r w:rsidRPr="004402F4">
        <w:rPr>
          <w:sz w:val="28"/>
          <w:szCs w:val="28"/>
        </w:rPr>
        <w:t xml:space="preserve">, Меньшов А.В. – </w:t>
      </w:r>
      <w:r>
        <w:rPr>
          <w:sz w:val="28"/>
          <w:szCs w:val="28"/>
        </w:rPr>
        <w:t xml:space="preserve">на </w:t>
      </w:r>
      <w:r w:rsidRPr="004402F4">
        <w:rPr>
          <w:sz w:val="28"/>
          <w:szCs w:val="28"/>
        </w:rPr>
        <w:t>10 заседани</w:t>
      </w:r>
      <w:r>
        <w:rPr>
          <w:sz w:val="28"/>
          <w:szCs w:val="28"/>
        </w:rPr>
        <w:t>ях</w:t>
      </w:r>
      <w:r w:rsidRPr="004402F4">
        <w:rPr>
          <w:sz w:val="28"/>
          <w:szCs w:val="28"/>
        </w:rPr>
        <w:t>.</w:t>
      </w:r>
    </w:p>
    <w:p w:rsidR="00D25E11" w:rsidRDefault="00D25E11" w:rsidP="00BF545D">
      <w:pPr>
        <w:ind w:left="360"/>
        <w:rPr>
          <w:sz w:val="28"/>
          <w:szCs w:val="28"/>
        </w:rPr>
      </w:pPr>
      <w:r>
        <w:rPr>
          <w:sz w:val="28"/>
          <w:szCs w:val="28"/>
        </w:rPr>
        <w:t>Р</w:t>
      </w:r>
      <w:r w:rsidRPr="004402F4">
        <w:rPr>
          <w:sz w:val="28"/>
          <w:szCs w:val="28"/>
        </w:rPr>
        <w:t>ешения, принятые на заседаниях совета депутатов,</w:t>
      </w:r>
      <w:r w:rsidRPr="00B8276A">
        <w:rPr>
          <w:sz w:val="28"/>
          <w:szCs w:val="28"/>
        </w:rPr>
        <w:t xml:space="preserve">  классифицируются следующим образом</w:t>
      </w:r>
      <w:r>
        <w:rPr>
          <w:sz w:val="28"/>
          <w:szCs w:val="28"/>
        </w:rPr>
        <w:t>:</w:t>
      </w:r>
    </w:p>
    <w:p w:rsidR="00D25E11" w:rsidRPr="00597D3E" w:rsidRDefault="00D25E11" w:rsidP="00BF545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0"/>
        <w:gridCol w:w="2977"/>
      </w:tblGrid>
      <w:tr w:rsidR="00D25E11" w:rsidRPr="00597D3E" w:rsidTr="00861D53">
        <w:tc>
          <w:tcPr>
            <w:tcW w:w="817" w:type="dxa"/>
          </w:tcPr>
          <w:p w:rsidR="00D25E11" w:rsidRPr="00597D3E" w:rsidRDefault="00D25E11" w:rsidP="00C50ACF">
            <w:pPr>
              <w:jc w:val="center"/>
              <w:rPr>
                <w:sz w:val="28"/>
                <w:szCs w:val="28"/>
              </w:rPr>
            </w:pPr>
            <w:r w:rsidRPr="00597D3E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25E11" w:rsidRPr="00597D3E" w:rsidRDefault="00D25E11" w:rsidP="00C50ACF">
            <w:pPr>
              <w:jc w:val="center"/>
              <w:rPr>
                <w:sz w:val="28"/>
                <w:szCs w:val="28"/>
              </w:rPr>
            </w:pPr>
            <w:r w:rsidRPr="00597D3E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2977" w:type="dxa"/>
          </w:tcPr>
          <w:p w:rsidR="00D25E11" w:rsidRPr="00597D3E" w:rsidRDefault="00D25E11" w:rsidP="00C50ACF">
            <w:pPr>
              <w:jc w:val="center"/>
              <w:rPr>
                <w:sz w:val="28"/>
                <w:szCs w:val="28"/>
              </w:rPr>
            </w:pPr>
            <w:r w:rsidRPr="00597D3E">
              <w:rPr>
                <w:sz w:val="28"/>
                <w:szCs w:val="28"/>
              </w:rPr>
              <w:t>Количество принятых решений</w:t>
            </w:r>
          </w:p>
          <w:p w:rsidR="00D25E11" w:rsidRPr="00597D3E" w:rsidRDefault="00D25E11" w:rsidP="00C50ACF">
            <w:pPr>
              <w:jc w:val="center"/>
              <w:rPr>
                <w:sz w:val="28"/>
                <w:szCs w:val="28"/>
              </w:rPr>
            </w:pPr>
          </w:p>
        </w:tc>
      </w:tr>
      <w:tr w:rsidR="00D25E11" w:rsidRPr="001F0BEF" w:rsidTr="00861D53">
        <w:tc>
          <w:tcPr>
            <w:tcW w:w="817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>Финансовые вопросы, формирование и реализация бюджета муниципального образования</w:t>
            </w:r>
          </w:p>
        </w:tc>
        <w:tc>
          <w:tcPr>
            <w:tcW w:w="2977" w:type="dxa"/>
          </w:tcPr>
          <w:p w:rsidR="00D25E11" w:rsidRPr="001F0BEF" w:rsidRDefault="00D25E11" w:rsidP="00C50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5E11" w:rsidRPr="001F0BEF" w:rsidTr="00861D53">
        <w:tc>
          <w:tcPr>
            <w:tcW w:w="817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>Положения, изменения к ним, Программы</w:t>
            </w:r>
          </w:p>
        </w:tc>
        <w:tc>
          <w:tcPr>
            <w:tcW w:w="2977" w:type="dxa"/>
          </w:tcPr>
          <w:p w:rsidR="00D25E11" w:rsidRPr="001F0BEF" w:rsidRDefault="00D25E11" w:rsidP="00C50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25E11" w:rsidRPr="001F0BEF" w:rsidTr="00861D53">
        <w:tc>
          <w:tcPr>
            <w:tcW w:w="817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>Вопросы по земле</w:t>
            </w:r>
            <w:r>
              <w:rPr>
                <w:sz w:val="28"/>
                <w:szCs w:val="28"/>
              </w:rPr>
              <w:t>, градостроительству и благоустройству</w:t>
            </w:r>
          </w:p>
        </w:tc>
        <w:tc>
          <w:tcPr>
            <w:tcW w:w="2977" w:type="dxa"/>
          </w:tcPr>
          <w:p w:rsidR="00D25E11" w:rsidRPr="001F0BEF" w:rsidRDefault="00D25E11" w:rsidP="00C50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5E11" w:rsidRPr="001F0BEF" w:rsidTr="00861D53">
        <w:tc>
          <w:tcPr>
            <w:tcW w:w="817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 xml:space="preserve">Вопросы муниципальной собственности, </w:t>
            </w:r>
          </w:p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>эффективного использования муниципального имущества</w:t>
            </w:r>
          </w:p>
        </w:tc>
        <w:tc>
          <w:tcPr>
            <w:tcW w:w="2977" w:type="dxa"/>
          </w:tcPr>
          <w:p w:rsidR="00D25E11" w:rsidRPr="001F0BEF" w:rsidRDefault="00D25E11" w:rsidP="00C50ACF">
            <w:pPr>
              <w:jc w:val="center"/>
              <w:rPr>
                <w:sz w:val="28"/>
                <w:szCs w:val="28"/>
              </w:rPr>
            </w:pPr>
          </w:p>
          <w:p w:rsidR="00D25E11" w:rsidRPr="001F0BEF" w:rsidRDefault="00D25E11" w:rsidP="00C50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5E11" w:rsidRPr="001F0BEF" w:rsidTr="00861D53">
        <w:tc>
          <w:tcPr>
            <w:tcW w:w="817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>Устав МО, изменения в устав</w:t>
            </w:r>
          </w:p>
        </w:tc>
        <w:tc>
          <w:tcPr>
            <w:tcW w:w="2977" w:type="dxa"/>
          </w:tcPr>
          <w:p w:rsidR="00D25E11" w:rsidRPr="001F0BEF" w:rsidRDefault="00D25E11" w:rsidP="00C50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5E11" w:rsidRPr="001F0BEF" w:rsidTr="00861D53">
        <w:tc>
          <w:tcPr>
            <w:tcW w:w="817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>Представления прокурора</w:t>
            </w:r>
          </w:p>
        </w:tc>
        <w:tc>
          <w:tcPr>
            <w:tcW w:w="2977" w:type="dxa"/>
          </w:tcPr>
          <w:p w:rsidR="00D25E11" w:rsidRPr="001F0BEF" w:rsidRDefault="00D25E11" w:rsidP="00C50ACF">
            <w:pPr>
              <w:jc w:val="center"/>
              <w:rPr>
                <w:sz w:val="28"/>
                <w:szCs w:val="28"/>
              </w:rPr>
            </w:pPr>
            <w:r w:rsidRPr="001F0BEF">
              <w:rPr>
                <w:sz w:val="28"/>
                <w:szCs w:val="28"/>
              </w:rPr>
              <w:t>1</w:t>
            </w:r>
          </w:p>
        </w:tc>
      </w:tr>
      <w:tr w:rsidR="00D25E11" w:rsidRPr="001F0BEF" w:rsidTr="00861D53">
        <w:tc>
          <w:tcPr>
            <w:tcW w:w="817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D25E11" w:rsidRPr="001F0BEF" w:rsidRDefault="00D25E11" w:rsidP="00C50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решения</w:t>
            </w:r>
          </w:p>
        </w:tc>
        <w:tc>
          <w:tcPr>
            <w:tcW w:w="2977" w:type="dxa"/>
          </w:tcPr>
          <w:p w:rsidR="00D25E11" w:rsidRPr="001F0BEF" w:rsidRDefault="00D25E11" w:rsidP="00C50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D25E11" w:rsidRDefault="00D25E11" w:rsidP="00BF545D">
      <w:pPr>
        <w:ind w:right="-5" w:firstLine="900"/>
        <w:jc w:val="both"/>
        <w:rPr>
          <w:sz w:val="28"/>
          <w:szCs w:val="28"/>
        </w:rPr>
      </w:pPr>
    </w:p>
    <w:p w:rsidR="00D25E11" w:rsidRPr="00597D3E" w:rsidRDefault="00D25E11" w:rsidP="00861D53">
      <w:pPr>
        <w:ind w:right="-5" w:firstLine="708"/>
        <w:jc w:val="both"/>
        <w:rPr>
          <w:sz w:val="28"/>
          <w:szCs w:val="28"/>
        </w:rPr>
      </w:pPr>
      <w:r w:rsidRPr="00597D3E">
        <w:rPr>
          <w:sz w:val="28"/>
          <w:szCs w:val="28"/>
        </w:rPr>
        <w:t xml:space="preserve">Главой МО в отчетном году издано </w:t>
      </w:r>
      <w:r>
        <w:rPr>
          <w:sz w:val="28"/>
          <w:szCs w:val="28"/>
        </w:rPr>
        <w:t>35</w:t>
      </w:r>
      <w:r w:rsidRPr="00597D3E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597D3E">
        <w:rPr>
          <w:sz w:val="28"/>
          <w:szCs w:val="28"/>
        </w:rPr>
        <w:t xml:space="preserve">, назначено и проведено </w:t>
      </w:r>
      <w:r>
        <w:rPr>
          <w:sz w:val="28"/>
          <w:szCs w:val="28"/>
        </w:rPr>
        <w:t>28 процедур</w:t>
      </w:r>
      <w:r w:rsidRPr="00597D3E">
        <w:rPr>
          <w:sz w:val="28"/>
          <w:szCs w:val="28"/>
        </w:rPr>
        <w:t xml:space="preserve"> публичных слушаний по различным вопросам, рассмотрено </w:t>
      </w:r>
      <w:r>
        <w:rPr>
          <w:sz w:val="28"/>
          <w:szCs w:val="28"/>
        </w:rPr>
        <w:t>18 письменных обращений</w:t>
      </w:r>
      <w:r w:rsidRPr="00597D3E">
        <w:rPr>
          <w:sz w:val="28"/>
          <w:szCs w:val="28"/>
        </w:rPr>
        <w:t xml:space="preserve"> граждан и организаций. </w:t>
      </w:r>
    </w:p>
    <w:p w:rsidR="00D25E11" w:rsidRDefault="00D25E11" w:rsidP="00BF545D"/>
    <w:p w:rsidR="00D25E11" w:rsidRDefault="00D25E11" w:rsidP="00BF545D"/>
    <w:p w:rsidR="00D25E11" w:rsidRPr="00C466B9" w:rsidRDefault="00D25E11" w:rsidP="00296EF9">
      <w:pPr>
        <w:jc w:val="center"/>
        <w:rPr>
          <w:b/>
          <w:sz w:val="28"/>
          <w:szCs w:val="28"/>
        </w:rPr>
      </w:pPr>
      <w:r w:rsidRPr="00C466B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исполнению иных полномочий, предусмотренных Федеральным законом № 131–ФЗ </w:t>
      </w:r>
      <w:r w:rsidRPr="00C466B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</w:t>
      </w:r>
      <w:r w:rsidRPr="00C466B9">
        <w:rPr>
          <w:b/>
          <w:sz w:val="28"/>
          <w:szCs w:val="28"/>
        </w:rPr>
        <w:t>6.10.2003</w:t>
      </w:r>
      <w:r>
        <w:rPr>
          <w:b/>
          <w:sz w:val="28"/>
          <w:szCs w:val="28"/>
        </w:rPr>
        <w:t xml:space="preserve"> </w:t>
      </w:r>
      <w:r w:rsidRPr="00C466B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296EF9">
        <w:rPr>
          <w:b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D25E11" w:rsidRPr="00C466B9" w:rsidRDefault="00D25E11" w:rsidP="002E4E76">
      <w:pPr>
        <w:rPr>
          <w:b/>
          <w:sz w:val="28"/>
          <w:szCs w:val="28"/>
        </w:rPr>
      </w:pPr>
      <w:r w:rsidRPr="00C466B9">
        <w:rPr>
          <w:b/>
          <w:sz w:val="28"/>
          <w:szCs w:val="28"/>
        </w:rPr>
        <w:t xml:space="preserve">             </w:t>
      </w:r>
    </w:p>
    <w:p w:rsidR="00D25E11" w:rsidRPr="00C466B9" w:rsidRDefault="00D25E11" w:rsidP="001A3728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466B9">
        <w:rPr>
          <w:sz w:val="28"/>
          <w:szCs w:val="28"/>
        </w:rPr>
        <w:t>Обеспечение первичных мер пожарной безопасности</w:t>
      </w:r>
      <w:r>
        <w:rPr>
          <w:sz w:val="28"/>
          <w:szCs w:val="28"/>
        </w:rPr>
        <w:t xml:space="preserve"> (очистка пожарных водоёмов д. Касимово).</w:t>
      </w:r>
    </w:p>
    <w:p w:rsidR="00D25E11" w:rsidRPr="00C466B9" w:rsidRDefault="00D25E11" w:rsidP="001A3728">
      <w:pPr>
        <w:numPr>
          <w:ilvl w:val="0"/>
          <w:numId w:val="11"/>
        </w:numPr>
        <w:jc w:val="both"/>
        <w:rPr>
          <w:sz w:val="28"/>
          <w:szCs w:val="28"/>
        </w:rPr>
      </w:pPr>
      <w:r w:rsidRPr="00C466B9">
        <w:rPr>
          <w:sz w:val="28"/>
          <w:szCs w:val="28"/>
        </w:rPr>
        <w:t>Организация досуга</w:t>
      </w:r>
      <w:r>
        <w:rPr>
          <w:sz w:val="28"/>
          <w:szCs w:val="28"/>
        </w:rPr>
        <w:t xml:space="preserve"> (организация праздников, лыжня России, спортивные мероприятия)</w:t>
      </w:r>
      <w:r w:rsidRPr="00C466B9">
        <w:rPr>
          <w:sz w:val="28"/>
          <w:szCs w:val="28"/>
        </w:rPr>
        <w:t xml:space="preserve">. </w:t>
      </w:r>
    </w:p>
    <w:p w:rsidR="00D25E11" w:rsidRPr="00C466B9" w:rsidRDefault="00D25E11" w:rsidP="001A3728">
      <w:pPr>
        <w:numPr>
          <w:ilvl w:val="0"/>
          <w:numId w:val="11"/>
        </w:numPr>
        <w:jc w:val="both"/>
        <w:rPr>
          <w:sz w:val="28"/>
          <w:szCs w:val="28"/>
        </w:rPr>
      </w:pPr>
      <w:r w:rsidRPr="00C466B9">
        <w:rPr>
          <w:sz w:val="28"/>
          <w:szCs w:val="28"/>
        </w:rPr>
        <w:t>Создание добровольных формирований по охране общественного порядка.</w:t>
      </w:r>
    </w:p>
    <w:p w:rsidR="00D25E11" w:rsidRDefault="00D25E11" w:rsidP="001A37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работы по учёту и постановке на учёт малоимущих граждан и граждан, нуждающихся в жилом помещении.</w:t>
      </w:r>
    </w:p>
    <w:p w:rsidR="00D25E11" w:rsidRDefault="00D25E11" w:rsidP="001A37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муниципальных программ и их реализация по вопросу профилактики терроризма и экстремизма.</w:t>
      </w:r>
    </w:p>
    <w:p w:rsidR="00D25E11" w:rsidRDefault="00D25E11" w:rsidP="001A37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 муниципальную собственность имущества (оформление технических паспортов, кадастровых дел).</w:t>
      </w:r>
    </w:p>
    <w:p w:rsidR="00D25E11" w:rsidRDefault="00D25E11" w:rsidP="001A37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плана мероприятий по созданию краеведческого музея «Усадьба Шуваловых».</w:t>
      </w:r>
    </w:p>
    <w:p w:rsidR="00D25E11" w:rsidRDefault="00D25E11" w:rsidP="001A37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и вывоза КГБО и мусора.</w:t>
      </w:r>
    </w:p>
    <w:p w:rsidR="00D25E11" w:rsidRPr="00960290" w:rsidRDefault="00D25E11" w:rsidP="0096029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мест массового отдыха населения – осуществление проекта «Парк авиаторов» (д. Агалатово).</w:t>
      </w:r>
    </w:p>
    <w:p w:rsidR="00D25E11" w:rsidRDefault="00D25E11" w:rsidP="004B6042">
      <w:pPr>
        <w:rPr>
          <w:sz w:val="28"/>
          <w:szCs w:val="28"/>
        </w:rPr>
      </w:pPr>
    </w:p>
    <w:p w:rsidR="00D25E11" w:rsidRPr="001716D8" w:rsidRDefault="00D25E11" w:rsidP="00AE0260">
      <w:pPr>
        <w:rPr>
          <w:b/>
          <w:sz w:val="28"/>
          <w:szCs w:val="28"/>
        </w:rPr>
      </w:pPr>
      <w:r w:rsidRPr="001716D8">
        <w:rPr>
          <w:sz w:val="28"/>
          <w:szCs w:val="28"/>
        </w:rPr>
        <w:tab/>
      </w:r>
      <w:r w:rsidRPr="001716D8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Pr="00171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роблемы местного самоуправления</w:t>
      </w:r>
    </w:p>
    <w:p w:rsidR="00D25E11" w:rsidRPr="001716D8" w:rsidRDefault="00D25E11" w:rsidP="0050182F">
      <w:pPr>
        <w:jc w:val="both"/>
        <w:rPr>
          <w:b/>
          <w:sz w:val="28"/>
          <w:szCs w:val="28"/>
        </w:rPr>
      </w:pPr>
    </w:p>
    <w:p w:rsidR="00D25E11" w:rsidRPr="00960290" w:rsidRDefault="00D25E11" w:rsidP="0096029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аварийного участка теплотрассы д.Агалатово д.147-д.150.</w:t>
      </w:r>
    </w:p>
    <w:p w:rsidR="00D25E11" w:rsidRDefault="00D25E11" w:rsidP="0050182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застроенной территории д.Агалатово ул. Жилгородок.</w:t>
      </w:r>
    </w:p>
    <w:p w:rsidR="00D25E11" w:rsidRDefault="00D25E11" w:rsidP="0050182F">
      <w:pPr>
        <w:numPr>
          <w:ilvl w:val="0"/>
          <w:numId w:val="14"/>
        </w:numPr>
        <w:jc w:val="both"/>
        <w:rPr>
          <w:sz w:val="28"/>
          <w:szCs w:val="28"/>
        </w:rPr>
      </w:pPr>
      <w:r w:rsidRPr="00094F68">
        <w:rPr>
          <w:sz w:val="28"/>
          <w:szCs w:val="28"/>
        </w:rPr>
        <w:t>Оформление в муниципальную собственность земельных участков под объектами коммунального значения в д. Вартемяги</w:t>
      </w:r>
      <w:r>
        <w:rPr>
          <w:sz w:val="28"/>
          <w:szCs w:val="28"/>
        </w:rPr>
        <w:t xml:space="preserve"> (КНС, скважина, водопроводные </w:t>
      </w:r>
      <w:r w:rsidRPr="00094F68">
        <w:rPr>
          <w:sz w:val="28"/>
          <w:szCs w:val="28"/>
        </w:rPr>
        <w:t>сети, канализационные сети)</w:t>
      </w:r>
      <w:r>
        <w:rPr>
          <w:sz w:val="28"/>
          <w:szCs w:val="28"/>
        </w:rPr>
        <w:t>.</w:t>
      </w:r>
    </w:p>
    <w:p w:rsidR="00D25E11" w:rsidRDefault="00D25E11" w:rsidP="0050182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дорог на территории всех населенных пунктов.</w:t>
      </w:r>
    </w:p>
    <w:p w:rsidR="00D25E11" w:rsidRDefault="00D25E11" w:rsidP="0050182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«Безопасный город», установка видеокамер.</w:t>
      </w:r>
    </w:p>
    <w:p w:rsidR="00D25E11" w:rsidRPr="00094F68" w:rsidRDefault="00D25E11" w:rsidP="00FA40BD">
      <w:pPr>
        <w:jc w:val="both"/>
        <w:rPr>
          <w:sz w:val="28"/>
          <w:szCs w:val="28"/>
        </w:rPr>
      </w:pPr>
    </w:p>
    <w:p w:rsidR="00D25E11" w:rsidRPr="005A4B47" w:rsidRDefault="00D25E11" w:rsidP="00E1022D">
      <w:pPr>
        <w:rPr>
          <w:color w:val="FF0000"/>
        </w:rPr>
      </w:pPr>
    </w:p>
    <w:p w:rsidR="00D25E11" w:rsidRPr="00F657AC" w:rsidRDefault="00D25E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«Агалатовское сельское поселение»</w:t>
      </w:r>
      <w:r w:rsidRPr="0050182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</w:t>
      </w:r>
      <w:r w:rsidRPr="0050182F">
        <w:rPr>
          <w:b/>
          <w:sz w:val="28"/>
          <w:szCs w:val="28"/>
        </w:rPr>
        <w:t>В.Сидоренко</w:t>
      </w:r>
    </w:p>
    <w:sectPr w:rsidR="00D25E11" w:rsidRPr="00F657AC" w:rsidSect="00BC0F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11" w:rsidRDefault="00D25E11">
      <w:r>
        <w:separator/>
      </w:r>
    </w:p>
  </w:endnote>
  <w:endnote w:type="continuationSeparator" w:id="0">
    <w:p w:rsidR="00D25E11" w:rsidRDefault="00D2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11" w:rsidRDefault="00D25E11" w:rsidP="00C90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E11" w:rsidRDefault="00D25E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11" w:rsidRDefault="00D25E11" w:rsidP="00C906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5E11" w:rsidRDefault="00D25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11" w:rsidRDefault="00D25E11">
      <w:r>
        <w:separator/>
      </w:r>
    </w:p>
  </w:footnote>
  <w:footnote w:type="continuationSeparator" w:id="0">
    <w:p w:rsidR="00D25E11" w:rsidRDefault="00D25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11" w:rsidRDefault="00D25E11" w:rsidP="00C906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E11" w:rsidRDefault="00D25E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11" w:rsidRDefault="00D25E11" w:rsidP="00C906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5E11" w:rsidRDefault="00D25E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92"/>
    <w:multiLevelType w:val="hybridMultilevel"/>
    <w:tmpl w:val="D700A01A"/>
    <w:lvl w:ilvl="0" w:tplc="44BA1B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7403E"/>
    <w:multiLevelType w:val="hybridMultilevel"/>
    <w:tmpl w:val="FD5E8E3A"/>
    <w:lvl w:ilvl="0" w:tplc="A85C72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EF1C19"/>
    <w:multiLevelType w:val="multilevel"/>
    <w:tmpl w:val="B3F0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09646F56"/>
    <w:multiLevelType w:val="hybridMultilevel"/>
    <w:tmpl w:val="207819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C08BB"/>
    <w:multiLevelType w:val="hybridMultilevel"/>
    <w:tmpl w:val="83F23896"/>
    <w:lvl w:ilvl="0" w:tplc="514C6B4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12657075"/>
    <w:multiLevelType w:val="hybridMultilevel"/>
    <w:tmpl w:val="2E5AA3DC"/>
    <w:lvl w:ilvl="0" w:tplc="EE3C27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67F4A76"/>
    <w:multiLevelType w:val="hybridMultilevel"/>
    <w:tmpl w:val="C8F4C3BE"/>
    <w:lvl w:ilvl="0" w:tplc="E694497E">
      <w:start w:val="1"/>
      <w:numFmt w:val="decimal"/>
      <w:lvlText w:val="%1."/>
      <w:lvlJc w:val="left"/>
      <w:pPr>
        <w:ind w:left="810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1CDB46AC"/>
    <w:multiLevelType w:val="hybridMultilevel"/>
    <w:tmpl w:val="62EC77A6"/>
    <w:lvl w:ilvl="0" w:tplc="604A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625041"/>
    <w:multiLevelType w:val="hybridMultilevel"/>
    <w:tmpl w:val="4200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E52F9E"/>
    <w:multiLevelType w:val="hybridMultilevel"/>
    <w:tmpl w:val="61AA3432"/>
    <w:lvl w:ilvl="0" w:tplc="34F6539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893F95"/>
    <w:multiLevelType w:val="hybridMultilevel"/>
    <w:tmpl w:val="2D1CE7B2"/>
    <w:lvl w:ilvl="0" w:tplc="0E4AAA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CD363E4"/>
    <w:multiLevelType w:val="hybridMultilevel"/>
    <w:tmpl w:val="D8A0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3C100D"/>
    <w:multiLevelType w:val="hybridMultilevel"/>
    <w:tmpl w:val="275677C4"/>
    <w:lvl w:ilvl="0" w:tplc="604A67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8863E65"/>
    <w:multiLevelType w:val="hybridMultilevel"/>
    <w:tmpl w:val="3A74FD68"/>
    <w:lvl w:ilvl="0" w:tplc="41A85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C927EE"/>
    <w:multiLevelType w:val="hybridMultilevel"/>
    <w:tmpl w:val="42FE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F47B6"/>
    <w:multiLevelType w:val="hybridMultilevel"/>
    <w:tmpl w:val="43D8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B24E56"/>
    <w:multiLevelType w:val="hybridMultilevel"/>
    <w:tmpl w:val="15F83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A77B6F"/>
    <w:multiLevelType w:val="hybridMultilevel"/>
    <w:tmpl w:val="4086D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9A78FA"/>
    <w:multiLevelType w:val="hybridMultilevel"/>
    <w:tmpl w:val="640A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DD3534"/>
    <w:multiLevelType w:val="hybridMultilevel"/>
    <w:tmpl w:val="9F82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400950"/>
    <w:multiLevelType w:val="hybridMultilevel"/>
    <w:tmpl w:val="F19CA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D160E6"/>
    <w:multiLevelType w:val="hybridMultilevel"/>
    <w:tmpl w:val="3F4240BC"/>
    <w:lvl w:ilvl="0" w:tplc="03BED92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>
    <w:nsid w:val="58835CE6"/>
    <w:multiLevelType w:val="hybridMultilevel"/>
    <w:tmpl w:val="0C103A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BBC6038">
      <w:start w:val="8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9597F43"/>
    <w:multiLevelType w:val="hybridMultilevel"/>
    <w:tmpl w:val="E1E82FD4"/>
    <w:lvl w:ilvl="0" w:tplc="0419000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DD16288"/>
    <w:multiLevelType w:val="hybridMultilevel"/>
    <w:tmpl w:val="E286B6D6"/>
    <w:lvl w:ilvl="0" w:tplc="79E6092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FCD0E18"/>
    <w:multiLevelType w:val="hybridMultilevel"/>
    <w:tmpl w:val="BA7EFD80"/>
    <w:lvl w:ilvl="0" w:tplc="7D9E9C8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6">
    <w:nsid w:val="64A5572B"/>
    <w:multiLevelType w:val="hybridMultilevel"/>
    <w:tmpl w:val="208041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CE3E8E"/>
    <w:multiLevelType w:val="hybridMultilevel"/>
    <w:tmpl w:val="988848CC"/>
    <w:lvl w:ilvl="0" w:tplc="8180B2B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EF1F96"/>
    <w:multiLevelType w:val="hybridMultilevel"/>
    <w:tmpl w:val="AA26154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5D70B4"/>
    <w:multiLevelType w:val="hybridMultilevel"/>
    <w:tmpl w:val="E286B6D6"/>
    <w:lvl w:ilvl="0" w:tplc="79E6092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80F2135"/>
    <w:multiLevelType w:val="hybridMultilevel"/>
    <w:tmpl w:val="58460450"/>
    <w:lvl w:ilvl="0" w:tplc="EC68E748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CF45DE4"/>
    <w:multiLevelType w:val="hybridMultilevel"/>
    <w:tmpl w:val="037AB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21"/>
  </w:num>
  <w:num w:numId="5">
    <w:abstractNumId w:val="2"/>
  </w:num>
  <w:num w:numId="6">
    <w:abstractNumId w:val="27"/>
  </w:num>
  <w:num w:numId="7">
    <w:abstractNumId w:val="9"/>
  </w:num>
  <w:num w:numId="8">
    <w:abstractNumId w:val="28"/>
  </w:num>
  <w:num w:numId="9">
    <w:abstractNumId w:val="11"/>
  </w:num>
  <w:num w:numId="10">
    <w:abstractNumId w:val="19"/>
  </w:num>
  <w:num w:numId="11">
    <w:abstractNumId w:val="4"/>
  </w:num>
  <w:num w:numId="12">
    <w:abstractNumId w:val="20"/>
  </w:num>
  <w:num w:numId="13">
    <w:abstractNumId w:val="7"/>
  </w:num>
  <w:num w:numId="14">
    <w:abstractNumId w:val="12"/>
  </w:num>
  <w:num w:numId="15">
    <w:abstractNumId w:val="25"/>
  </w:num>
  <w:num w:numId="16">
    <w:abstractNumId w:val="30"/>
  </w:num>
  <w:num w:numId="17">
    <w:abstractNumId w:val="23"/>
  </w:num>
  <w:num w:numId="18">
    <w:abstractNumId w:val="17"/>
  </w:num>
  <w:num w:numId="19">
    <w:abstractNumId w:val="18"/>
  </w:num>
  <w:num w:numId="20">
    <w:abstractNumId w:val="3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9"/>
  </w:num>
  <w:num w:numId="29">
    <w:abstractNumId w:val="8"/>
  </w:num>
  <w:num w:numId="30">
    <w:abstractNumId w:val="6"/>
  </w:num>
  <w:num w:numId="31">
    <w:abstractNumId w:val="1"/>
  </w:num>
  <w:num w:numId="32">
    <w:abstractNumId w:val="5"/>
  </w:num>
  <w:num w:numId="33">
    <w:abstractNumId w:val="1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C8"/>
    <w:rsid w:val="00001AF6"/>
    <w:rsid w:val="00011363"/>
    <w:rsid w:val="00013141"/>
    <w:rsid w:val="000256AF"/>
    <w:rsid w:val="00035DBC"/>
    <w:rsid w:val="000460F4"/>
    <w:rsid w:val="00051701"/>
    <w:rsid w:val="0005287F"/>
    <w:rsid w:val="0005373B"/>
    <w:rsid w:val="00055640"/>
    <w:rsid w:val="00056A99"/>
    <w:rsid w:val="00057B3D"/>
    <w:rsid w:val="00060ED3"/>
    <w:rsid w:val="00062409"/>
    <w:rsid w:val="00062A94"/>
    <w:rsid w:val="00062D13"/>
    <w:rsid w:val="00065E39"/>
    <w:rsid w:val="000676CC"/>
    <w:rsid w:val="0008250D"/>
    <w:rsid w:val="000930B0"/>
    <w:rsid w:val="00094F68"/>
    <w:rsid w:val="000A4F62"/>
    <w:rsid w:val="000A7C67"/>
    <w:rsid w:val="000B045F"/>
    <w:rsid w:val="000B1EC5"/>
    <w:rsid w:val="000B6BFC"/>
    <w:rsid w:val="000C0AF0"/>
    <w:rsid w:val="000D665E"/>
    <w:rsid w:val="000E1A7A"/>
    <w:rsid w:val="000F1D04"/>
    <w:rsid w:val="000F508D"/>
    <w:rsid w:val="000F53E6"/>
    <w:rsid w:val="00101221"/>
    <w:rsid w:val="00103864"/>
    <w:rsid w:val="00114EF6"/>
    <w:rsid w:val="00115B74"/>
    <w:rsid w:val="0012269D"/>
    <w:rsid w:val="001334B5"/>
    <w:rsid w:val="00135E62"/>
    <w:rsid w:val="00146094"/>
    <w:rsid w:val="00156E2C"/>
    <w:rsid w:val="001713DB"/>
    <w:rsid w:val="001716D8"/>
    <w:rsid w:val="00175B79"/>
    <w:rsid w:val="00182C78"/>
    <w:rsid w:val="001840A7"/>
    <w:rsid w:val="001A3728"/>
    <w:rsid w:val="001B09BA"/>
    <w:rsid w:val="001B1BF9"/>
    <w:rsid w:val="001B359B"/>
    <w:rsid w:val="001B4E14"/>
    <w:rsid w:val="001B5537"/>
    <w:rsid w:val="001B5D3E"/>
    <w:rsid w:val="001D26F3"/>
    <w:rsid w:val="001D6BE9"/>
    <w:rsid w:val="001E4062"/>
    <w:rsid w:val="001E554E"/>
    <w:rsid w:val="001E6202"/>
    <w:rsid w:val="001F0BEF"/>
    <w:rsid w:val="001F2013"/>
    <w:rsid w:val="001F3975"/>
    <w:rsid w:val="001F43C7"/>
    <w:rsid w:val="00203995"/>
    <w:rsid w:val="00210C54"/>
    <w:rsid w:val="00210CCA"/>
    <w:rsid w:val="002131C9"/>
    <w:rsid w:val="00214256"/>
    <w:rsid w:val="00217834"/>
    <w:rsid w:val="0022644F"/>
    <w:rsid w:val="00234F37"/>
    <w:rsid w:val="0024022D"/>
    <w:rsid w:val="0024772F"/>
    <w:rsid w:val="002568FD"/>
    <w:rsid w:val="00257208"/>
    <w:rsid w:val="00262C71"/>
    <w:rsid w:val="00263CC3"/>
    <w:rsid w:val="0026423F"/>
    <w:rsid w:val="00271E59"/>
    <w:rsid w:val="00276264"/>
    <w:rsid w:val="0029436C"/>
    <w:rsid w:val="00296EF9"/>
    <w:rsid w:val="00297A90"/>
    <w:rsid w:val="002A29C3"/>
    <w:rsid w:val="002A3267"/>
    <w:rsid w:val="002B01A8"/>
    <w:rsid w:val="002B5DA9"/>
    <w:rsid w:val="002B612F"/>
    <w:rsid w:val="002E1920"/>
    <w:rsid w:val="002E4E76"/>
    <w:rsid w:val="002E6EEA"/>
    <w:rsid w:val="002F29CA"/>
    <w:rsid w:val="003113B4"/>
    <w:rsid w:val="0031224D"/>
    <w:rsid w:val="003153CE"/>
    <w:rsid w:val="003206A3"/>
    <w:rsid w:val="00327D2D"/>
    <w:rsid w:val="00331B5E"/>
    <w:rsid w:val="003363D6"/>
    <w:rsid w:val="00341796"/>
    <w:rsid w:val="003418FA"/>
    <w:rsid w:val="00343578"/>
    <w:rsid w:val="003447F4"/>
    <w:rsid w:val="00344ACB"/>
    <w:rsid w:val="00346F35"/>
    <w:rsid w:val="00356A73"/>
    <w:rsid w:val="00356C91"/>
    <w:rsid w:val="003702E0"/>
    <w:rsid w:val="00373835"/>
    <w:rsid w:val="00374BF1"/>
    <w:rsid w:val="00375EC5"/>
    <w:rsid w:val="00382D9F"/>
    <w:rsid w:val="003940DD"/>
    <w:rsid w:val="003A34FD"/>
    <w:rsid w:val="003A381C"/>
    <w:rsid w:val="003A4076"/>
    <w:rsid w:val="003A4213"/>
    <w:rsid w:val="003A51C9"/>
    <w:rsid w:val="003A5720"/>
    <w:rsid w:val="003B4671"/>
    <w:rsid w:val="003C05D5"/>
    <w:rsid w:val="003C141C"/>
    <w:rsid w:val="003D0F0D"/>
    <w:rsid w:val="003D1B8B"/>
    <w:rsid w:val="003D3F53"/>
    <w:rsid w:val="003D4E50"/>
    <w:rsid w:val="003E1C9E"/>
    <w:rsid w:val="003E2031"/>
    <w:rsid w:val="003E3718"/>
    <w:rsid w:val="003F27C5"/>
    <w:rsid w:val="003F53E5"/>
    <w:rsid w:val="004005C7"/>
    <w:rsid w:val="004110AF"/>
    <w:rsid w:val="00415C0D"/>
    <w:rsid w:val="00417330"/>
    <w:rsid w:val="004219DA"/>
    <w:rsid w:val="0042375E"/>
    <w:rsid w:val="00425B21"/>
    <w:rsid w:val="00427D5D"/>
    <w:rsid w:val="00432678"/>
    <w:rsid w:val="0043493B"/>
    <w:rsid w:val="004372A5"/>
    <w:rsid w:val="004402F4"/>
    <w:rsid w:val="0044188F"/>
    <w:rsid w:val="004438F9"/>
    <w:rsid w:val="00454E3B"/>
    <w:rsid w:val="00457BFF"/>
    <w:rsid w:val="00460A8F"/>
    <w:rsid w:val="004720A3"/>
    <w:rsid w:val="00481269"/>
    <w:rsid w:val="00487A26"/>
    <w:rsid w:val="00493C52"/>
    <w:rsid w:val="00496B97"/>
    <w:rsid w:val="004A14A7"/>
    <w:rsid w:val="004B463D"/>
    <w:rsid w:val="004B4EDE"/>
    <w:rsid w:val="004B6042"/>
    <w:rsid w:val="004B78A0"/>
    <w:rsid w:val="004C691C"/>
    <w:rsid w:val="004D4E36"/>
    <w:rsid w:val="004D502D"/>
    <w:rsid w:val="004D68D1"/>
    <w:rsid w:val="004E0031"/>
    <w:rsid w:val="004E2A1C"/>
    <w:rsid w:val="004E3A4F"/>
    <w:rsid w:val="004E4AA0"/>
    <w:rsid w:val="004E5AEB"/>
    <w:rsid w:val="004E7BD1"/>
    <w:rsid w:val="004F0B9A"/>
    <w:rsid w:val="004F4052"/>
    <w:rsid w:val="004F538B"/>
    <w:rsid w:val="004F64D8"/>
    <w:rsid w:val="004F6F5E"/>
    <w:rsid w:val="0050182F"/>
    <w:rsid w:val="0050459D"/>
    <w:rsid w:val="00512DA2"/>
    <w:rsid w:val="00520FBA"/>
    <w:rsid w:val="005273B7"/>
    <w:rsid w:val="00530DDF"/>
    <w:rsid w:val="00535337"/>
    <w:rsid w:val="00537A36"/>
    <w:rsid w:val="00564D1F"/>
    <w:rsid w:val="00565869"/>
    <w:rsid w:val="00565EDB"/>
    <w:rsid w:val="00570A23"/>
    <w:rsid w:val="0057538C"/>
    <w:rsid w:val="0058266C"/>
    <w:rsid w:val="0058404E"/>
    <w:rsid w:val="005843C8"/>
    <w:rsid w:val="00593614"/>
    <w:rsid w:val="00595BD0"/>
    <w:rsid w:val="00597B92"/>
    <w:rsid w:val="00597D3E"/>
    <w:rsid w:val="005A146E"/>
    <w:rsid w:val="005A4B47"/>
    <w:rsid w:val="005A6AC5"/>
    <w:rsid w:val="005B0802"/>
    <w:rsid w:val="005B160A"/>
    <w:rsid w:val="005B50B2"/>
    <w:rsid w:val="005B6531"/>
    <w:rsid w:val="005B7D71"/>
    <w:rsid w:val="005C5B87"/>
    <w:rsid w:val="005C620F"/>
    <w:rsid w:val="005D062E"/>
    <w:rsid w:val="005D34E5"/>
    <w:rsid w:val="005D5C1C"/>
    <w:rsid w:val="005E0DF0"/>
    <w:rsid w:val="005F0696"/>
    <w:rsid w:val="005F33C7"/>
    <w:rsid w:val="005F429C"/>
    <w:rsid w:val="005F5295"/>
    <w:rsid w:val="00603507"/>
    <w:rsid w:val="006126E4"/>
    <w:rsid w:val="006167C1"/>
    <w:rsid w:val="0061690E"/>
    <w:rsid w:val="00625280"/>
    <w:rsid w:val="00630BC5"/>
    <w:rsid w:val="00632B13"/>
    <w:rsid w:val="00632DC1"/>
    <w:rsid w:val="00633C47"/>
    <w:rsid w:val="00640070"/>
    <w:rsid w:val="00641008"/>
    <w:rsid w:val="00644237"/>
    <w:rsid w:val="00657E6A"/>
    <w:rsid w:val="00662723"/>
    <w:rsid w:val="00662F2E"/>
    <w:rsid w:val="00663136"/>
    <w:rsid w:val="006658BC"/>
    <w:rsid w:val="00670546"/>
    <w:rsid w:val="00681228"/>
    <w:rsid w:val="00682454"/>
    <w:rsid w:val="00685FDF"/>
    <w:rsid w:val="00692122"/>
    <w:rsid w:val="0069272F"/>
    <w:rsid w:val="00692D3C"/>
    <w:rsid w:val="00692EDA"/>
    <w:rsid w:val="006A3807"/>
    <w:rsid w:val="006A46DF"/>
    <w:rsid w:val="006A725A"/>
    <w:rsid w:val="006B167D"/>
    <w:rsid w:val="006B2ABC"/>
    <w:rsid w:val="006B7DEE"/>
    <w:rsid w:val="006D3135"/>
    <w:rsid w:val="006D3FA2"/>
    <w:rsid w:val="006D571B"/>
    <w:rsid w:val="006E29EA"/>
    <w:rsid w:val="006E4312"/>
    <w:rsid w:val="006E65EF"/>
    <w:rsid w:val="007037D3"/>
    <w:rsid w:val="00711420"/>
    <w:rsid w:val="00712C5C"/>
    <w:rsid w:val="0071341F"/>
    <w:rsid w:val="007159EF"/>
    <w:rsid w:val="00721F64"/>
    <w:rsid w:val="00732D20"/>
    <w:rsid w:val="00733544"/>
    <w:rsid w:val="0073639A"/>
    <w:rsid w:val="0074064A"/>
    <w:rsid w:val="007433F6"/>
    <w:rsid w:val="00753AC8"/>
    <w:rsid w:val="00755C67"/>
    <w:rsid w:val="00763DDB"/>
    <w:rsid w:val="00772DE7"/>
    <w:rsid w:val="00773314"/>
    <w:rsid w:val="0077711F"/>
    <w:rsid w:val="0077724B"/>
    <w:rsid w:val="0079149D"/>
    <w:rsid w:val="007A60E7"/>
    <w:rsid w:val="007A7143"/>
    <w:rsid w:val="007A7BC0"/>
    <w:rsid w:val="007B45A3"/>
    <w:rsid w:val="007B5811"/>
    <w:rsid w:val="007B6A94"/>
    <w:rsid w:val="007C2D63"/>
    <w:rsid w:val="007C2E25"/>
    <w:rsid w:val="007C30CD"/>
    <w:rsid w:val="007D0E28"/>
    <w:rsid w:val="007F08A8"/>
    <w:rsid w:val="007F2252"/>
    <w:rsid w:val="007F2379"/>
    <w:rsid w:val="007F41CD"/>
    <w:rsid w:val="007F643F"/>
    <w:rsid w:val="008007D6"/>
    <w:rsid w:val="0080562D"/>
    <w:rsid w:val="00806FFF"/>
    <w:rsid w:val="00810B8F"/>
    <w:rsid w:val="0081569D"/>
    <w:rsid w:val="00822689"/>
    <w:rsid w:val="0082284D"/>
    <w:rsid w:val="008241BC"/>
    <w:rsid w:val="00826037"/>
    <w:rsid w:val="008276C0"/>
    <w:rsid w:val="00830FC3"/>
    <w:rsid w:val="0083205A"/>
    <w:rsid w:val="008345E9"/>
    <w:rsid w:val="00834A6F"/>
    <w:rsid w:val="00835BA8"/>
    <w:rsid w:val="00837D2C"/>
    <w:rsid w:val="008429A9"/>
    <w:rsid w:val="008451E1"/>
    <w:rsid w:val="00845457"/>
    <w:rsid w:val="00850C89"/>
    <w:rsid w:val="00852465"/>
    <w:rsid w:val="008546DE"/>
    <w:rsid w:val="00855E77"/>
    <w:rsid w:val="00861D53"/>
    <w:rsid w:val="00865CAC"/>
    <w:rsid w:val="00871BEE"/>
    <w:rsid w:val="00872D6C"/>
    <w:rsid w:val="008768F9"/>
    <w:rsid w:val="0087762B"/>
    <w:rsid w:val="00886BF1"/>
    <w:rsid w:val="008927B1"/>
    <w:rsid w:val="00892C43"/>
    <w:rsid w:val="00897A02"/>
    <w:rsid w:val="008A3CC9"/>
    <w:rsid w:val="008A6A34"/>
    <w:rsid w:val="008A7097"/>
    <w:rsid w:val="008B1D75"/>
    <w:rsid w:val="008B3335"/>
    <w:rsid w:val="008B56AC"/>
    <w:rsid w:val="008C4F7C"/>
    <w:rsid w:val="008D1C41"/>
    <w:rsid w:val="008E1487"/>
    <w:rsid w:val="008E3211"/>
    <w:rsid w:val="008E47C6"/>
    <w:rsid w:val="008E6EFA"/>
    <w:rsid w:val="008F5EA9"/>
    <w:rsid w:val="008F75F6"/>
    <w:rsid w:val="00900A7B"/>
    <w:rsid w:val="009067F4"/>
    <w:rsid w:val="009136D8"/>
    <w:rsid w:val="009142F3"/>
    <w:rsid w:val="00920F64"/>
    <w:rsid w:val="00925825"/>
    <w:rsid w:val="00927A45"/>
    <w:rsid w:val="00932CD9"/>
    <w:rsid w:val="00935ECB"/>
    <w:rsid w:val="009361D7"/>
    <w:rsid w:val="00936D87"/>
    <w:rsid w:val="00943ECE"/>
    <w:rsid w:val="009460AC"/>
    <w:rsid w:val="0094644D"/>
    <w:rsid w:val="009510E1"/>
    <w:rsid w:val="00951BD7"/>
    <w:rsid w:val="009532DC"/>
    <w:rsid w:val="00960290"/>
    <w:rsid w:val="00962480"/>
    <w:rsid w:val="00965727"/>
    <w:rsid w:val="00974B56"/>
    <w:rsid w:val="009776AB"/>
    <w:rsid w:val="00996DE8"/>
    <w:rsid w:val="00997598"/>
    <w:rsid w:val="009A71DF"/>
    <w:rsid w:val="009A7CD0"/>
    <w:rsid w:val="009B7C21"/>
    <w:rsid w:val="009C0313"/>
    <w:rsid w:val="009C4EBF"/>
    <w:rsid w:val="009C5F56"/>
    <w:rsid w:val="009C734C"/>
    <w:rsid w:val="009D0D73"/>
    <w:rsid w:val="009F2EDB"/>
    <w:rsid w:val="00A01F11"/>
    <w:rsid w:val="00A11901"/>
    <w:rsid w:val="00A131C9"/>
    <w:rsid w:val="00A21F89"/>
    <w:rsid w:val="00A22ED8"/>
    <w:rsid w:val="00A250D1"/>
    <w:rsid w:val="00A25A2F"/>
    <w:rsid w:val="00A25BE4"/>
    <w:rsid w:val="00A3372C"/>
    <w:rsid w:val="00A46FF8"/>
    <w:rsid w:val="00A525AB"/>
    <w:rsid w:val="00A530C5"/>
    <w:rsid w:val="00A63B26"/>
    <w:rsid w:val="00A64BA0"/>
    <w:rsid w:val="00A75F12"/>
    <w:rsid w:val="00A8402A"/>
    <w:rsid w:val="00A84A75"/>
    <w:rsid w:val="00A84EF1"/>
    <w:rsid w:val="00A85C1B"/>
    <w:rsid w:val="00A87BE2"/>
    <w:rsid w:val="00A87FAA"/>
    <w:rsid w:val="00AA2EA3"/>
    <w:rsid w:val="00AA4E4F"/>
    <w:rsid w:val="00AB3B07"/>
    <w:rsid w:val="00AC1B3A"/>
    <w:rsid w:val="00AD267A"/>
    <w:rsid w:val="00AD74DC"/>
    <w:rsid w:val="00AE0260"/>
    <w:rsid w:val="00AE2D47"/>
    <w:rsid w:val="00AF0DE5"/>
    <w:rsid w:val="00B00B56"/>
    <w:rsid w:val="00B015F1"/>
    <w:rsid w:val="00B035AB"/>
    <w:rsid w:val="00B0506F"/>
    <w:rsid w:val="00B12FEB"/>
    <w:rsid w:val="00B21413"/>
    <w:rsid w:val="00B237F2"/>
    <w:rsid w:val="00B2381C"/>
    <w:rsid w:val="00B255FF"/>
    <w:rsid w:val="00B26A4A"/>
    <w:rsid w:val="00B26E2C"/>
    <w:rsid w:val="00B342DC"/>
    <w:rsid w:val="00B425A7"/>
    <w:rsid w:val="00B448ED"/>
    <w:rsid w:val="00B46B87"/>
    <w:rsid w:val="00B5199A"/>
    <w:rsid w:val="00B53529"/>
    <w:rsid w:val="00B60990"/>
    <w:rsid w:val="00B66AF5"/>
    <w:rsid w:val="00B67B4D"/>
    <w:rsid w:val="00B72A3C"/>
    <w:rsid w:val="00B7518D"/>
    <w:rsid w:val="00B77EE5"/>
    <w:rsid w:val="00B805A4"/>
    <w:rsid w:val="00B8276A"/>
    <w:rsid w:val="00B84EFD"/>
    <w:rsid w:val="00B84F2B"/>
    <w:rsid w:val="00B95DA5"/>
    <w:rsid w:val="00B977F9"/>
    <w:rsid w:val="00BA5C27"/>
    <w:rsid w:val="00BA6882"/>
    <w:rsid w:val="00BB0AF9"/>
    <w:rsid w:val="00BB1A38"/>
    <w:rsid w:val="00BB3B5D"/>
    <w:rsid w:val="00BC0F38"/>
    <w:rsid w:val="00BC2513"/>
    <w:rsid w:val="00BC2785"/>
    <w:rsid w:val="00BD2CEA"/>
    <w:rsid w:val="00BD46EC"/>
    <w:rsid w:val="00BD51CE"/>
    <w:rsid w:val="00BE1491"/>
    <w:rsid w:val="00BE39E1"/>
    <w:rsid w:val="00BE4CA0"/>
    <w:rsid w:val="00BE4E18"/>
    <w:rsid w:val="00BF1837"/>
    <w:rsid w:val="00BF545D"/>
    <w:rsid w:val="00BF68D9"/>
    <w:rsid w:val="00C03856"/>
    <w:rsid w:val="00C11EC6"/>
    <w:rsid w:val="00C1546F"/>
    <w:rsid w:val="00C1704A"/>
    <w:rsid w:val="00C2010F"/>
    <w:rsid w:val="00C2352A"/>
    <w:rsid w:val="00C4218B"/>
    <w:rsid w:val="00C43D24"/>
    <w:rsid w:val="00C466B9"/>
    <w:rsid w:val="00C50ACF"/>
    <w:rsid w:val="00C512DE"/>
    <w:rsid w:val="00C61E8F"/>
    <w:rsid w:val="00C61ECD"/>
    <w:rsid w:val="00C70CEA"/>
    <w:rsid w:val="00C74D48"/>
    <w:rsid w:val="00C80300"/>
    <w:rsid w:val="00C84503"/>
    <w:rsid w:val="00C85033"/>
    <w:rsid w:val="00C87E6E"/>
    <w:rsid w:val="00C90683"/>
    <w:rsid w:val="00C93322"/>
    <w:rsid w:val="00CA2BC6"/>
    <w:rsid w:val="00CA3990"/>
    <w:rsid w:val="00CA5F14"/>
    <w:rsid w:val="00CA7A00"/>
    <w:rsid w:val="00CA7A5D"/>
    <w:rsid w:val="00CB4D30"/>
    <w:rsid w:val="00CB6C78"/>
    <w:rsid w:val="00CB72C9"/>
    <w:rsid w:val="00CD47AE"/>
    <w:rsid w:val="00CD5E0B"/>
    <w:rsid w:val="00CE141B"/>
    <w:rsid w:val="00CE515B"/>
    <w:rsid w:val="00CE64B6"/>
    <w:rsid w:val="00D0404E"/>
    <w:rsid w:val="00D116DE"/>
    <w:rsid w:val="00D17D84"/>
    <w:rsid w:val="00D25E11"/>
    <w:rsid w:val="00D30DFC"/>
    <w:rsid w:val="00D31A47"/>
    <w:rsid w:val="00D37ED3"/>
    <w:rsid w:val="00D420D7"/>
    <w:rsid w:val="00D47612"/>
    <w:rsid w:val="00D5324B"/>
    <w:rsid w:val="00D56555"/>
    <w:rsid w:val="00D75259"/>
    <w:rsid w:val="00D760BC"/>
    <w:rsid w:val="00D85139"/>
    <w:rsid w:val="00D9276B"/>
    <w:rsid w:val="00D93A90"/>
    <w:rsid w:val="00D94599"/>
    <w:rsid w:val="00DA1513"/>
    <w:rsid w:val="00DA38F5"/>
    <w:rsid w:val="00DB2E17"/>
    <w:rsid w:val="00DB361B"/>
    <w:rsid w:val="00DB5CED"/>
    <w:rsid w:val="00DC09F1"/>
    <w:rsid w:val="00DC0EE2"/>
    <w:rsid w:val="00DC1ABC"/>
    <w:rsid w:val="00DC2794"/>
    <w:rsid w:val="00DD2AEE"/>
    <w:rsid w:val="00DF6BF3"/>
    <w:rsid w:val="00E031A9"/>
    <w:rsid w:val="00E1022D"/>
    <w:rsid w:val="00E3316C"/>
    <w:rsid w:val="00E41A37"/>
    <w:rsid w:val="00E45BE1"/>
    <w:rsid w:val="00E47895"/>
    <w:rsid w:val="00E53E34"/>
    <w:rsid w:val="00E54CE4"/>
    <w:rsid w:val="00E54EE2"/>
    <w:rsid w:val="00E574D0"/>
    <w:rsid w:val="00E57E62"/>
    <w:rsid w:val="00E7017B"/>
    <w:rsid w:val="00E74A09"/>
    <w:rsid w:val="00E82221"/>
    <w:rsid w:val="00E91173"/>
    <w:rsid w:val="00EA1E94"/>
    <w:rsid w:val="00EA297B"/>
    <w:rsid w:val="00EB326C"/>
    <w:rsid w:val="00EB37B7"/>
    <w:rsid w:val="00EB3FC9"/>
    <w:rsid w:val="00EB705E"/>
    <w:rsid w:val="00EC6C6C"/>
    <w:rsid w:val="00ED16E6"/>
    <w:rsid w:val="00EE0554"/>
    <w:rsid w:val="00EE0816"/>
    <w:rsid w:val="00EE2C62"/>
    <w:rsid w:val="00EE77FB"/>
    <w:rsid w:val="00EE7D93"/>
    <w:rsid w:val="00EF3C90"/>
    <w:rsid w:val="00F000EE"/>
    <w:rsid w:val="00F107E1"/>
    <w:rsid w:val="00F2516D"/>
    <w:rsid w:val="00F25A85"/>
    <w:rsid w:val="00F27BF5"/>
    <w:rsid w:val="00F27EC1"/>
    <w:rsid w:val="00F327EC"/>
    <w:rsid w:val="00F349DB"/>
    <w:rsid w:val="00F34B73"/>
    <w:rsid w:val="00F414D4"/>
    <w:rsid w:val="00F4222D"/>
    <w:rsid w:val="00F56CFC"/>
    <w:rsid w:val="00F57249"/>
    <w:rsid w:val="00F60CDC"/>
    <w:rsid w:val="00F64767"/>
    <w:rsid w:val="00F648F7"/>
    <w:rsid w:val="00F64A49"/>
    <w:rsid w:val="00F657AC"/>
    <w:rsid w:val="00F73D2D"/>
    <w:rsid w:val="00F749C5"/>
    <w:rsid w:val="00F778A3"/>
    <w:rsid w:val="00F77AFE"/>
    <w:rsid w:val="00F83542"/>
    <w:rsid w:val="00F87E09"/>
    <w:rsid w:val="00F95F82"/>
    <w:rsid w:val="00F96AB8"/>
    <w:rsid w:val="00FA2EA1"/>
    <w:rsid w:val="00FA40BD"/>
    <w:rsid w:val="00FB7C8D"/>
    <w:rsid w:val="00FC649F"/>
    <w:rsid w:val="00FD2AE0"/>
    <w:rsid w:val="00FD4352"/>
    <w:rsid w:val="00FD55DA"/>
    <w:rsid w:val="00FE2248"/>
    <w:rsid w:val="00FE3FA3"/>
    <w:rsid w:val="00FE650C"/>
    <w:rsid w:val="00FE743F"/>
    <w:rsid w:val="00FE7869"/>
    <w:rsid w:val="00FF0951"/>
    <w:rsid w:val="00F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3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F25A8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E29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E29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E29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27D2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77EE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77EE5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15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760B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712C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4238</Words>
  <Characters>24163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администрации МО «Агалатовское сельское поселение за 2008 год и задачи                         на 2009 год</dc:title>
  <dc:subject/>
  <dc:creator>Лочаков Е.Н.</dc:creator>
  <cp:keywords/>
  <dc:description/>
  <cp:lastModifiedBy>Ксения</cp:lastModifiedBy>
  <cp:revision>2</cp:revision>
  <cp:lastPrinted>2015-02-20T06:57:00Z</cp:lastPrinted>
  <dcterms:created xsi:type="dcterms:W3CDTF">2016-02-16T06:33:00Z</dcterms:created>
  <dcterms:modified xsi:type="dcterms:W3CDTF">2016-02-16T06:33:00Z</dcterms:modified>
</cp:coreProperties>
</file>